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0D1" w:rsidRPr="003932D2" w:rsidRDefault="00DE50D1" w:rsidP="0050303B">
      <w:pPr>
        <w:jc w:val="center"/>
        <w:rPr>
          <w:b/>
          <w:bCs/>
          <w:color w:val="FF0000"/>
          <w:sz w:val="32"/>
          <w:szCs w:val="32"/>
        </w:rPr>
      </w:pPr>
      <w:r w:rsidRPr="003932D2">
        <w:rPr>
          <w:b/>
          <w:bCs/>
          <w:color w:val="FF0000"/>
          <w:sz w:val="32"/>
          <w:szCs w:val="32"/>
        </w:rPr>
        <w:t>Διαδρομή: ελληνοϊταλικος πόλεμος</w:t>
      </w:r>
    </w:p>
    <w:p w:rsidR="00DE50D1" w:rsidRPr="002226E2" w:rsidRDefault="00DE50D1" w:rsidP="00FC6817">
      <w:pPr>
        <w:pBdr>
          <w:top w:val="single" w:sz="4" w:space="1" w:color="auto"/>
          <w:left w:val="single" w:sz="4" w:space="4" w:color="auto"/>
          <w:bottom w:val="single" w:sz="4" w:space="1" w:color="auto"/>
          <w:right w:val="single" w:sz="4" w:space="4" w:color="auto"/>
        </w:pBdr>
        <w:shd w:val="clear" w:color="auto" w:fill="BFBFBF"/>
        <w:rPr>
          <w:b/>
          <w:bCs/>
          <w:sz w:val="24"/>
          <w:szCs w:val="24"/>
        </w:rPr>
      </w:pPr>
      <w:r w:rsidRPr="002226E2">
        <w:rPr>
          <w:b/>
          <w:bCs/>
          <w:sz w:val="24"/>
          <w:szCs w:val="24"/>
        </w:rPr>
        <w:t>ΣΤΑΣΗ 1: ΣΧΟΛΕΙΟ – ΣΤΡΑΤΟΠΕΔΟ ΓΕΩΡΓΟΥΛΑ</w:t>
      </w:r>
    </w:p>
    <w:p w:rsidR="00DE50D1" w:rsidRPr="002226E2" w:rsidRDefault="00DE50D1" w:rsidP="00EC147F">
      <w:pPr>
        <w:spacing w:after="0" w:line="240" w:lineRule="auto"/>
        <w:rPr>
          <w:b/>
          <w:bCs/>
          <w:color w:val="FF0000"/>
          <w:sz w:val="24"/>
          <w:szCs w:val="24"/>
        </w:rPr>
      </w:pPr>
      <w:r w:rsidRPr="002226E2">
        <w:rPr>
          <w:b/>
          <w:bCs/>
          <w:color w:val="FF0000"/>
          <w:sz w:val="24"/>
          <w:szCs w:val="24"/>
        </w:rPr>
        <w:t xml:space="preserve"> 1.</w:t>
      </w:r>
    </w:p>
    <w:p w:rsidR="00DE50D1" w:rsidRPr="002226E2" w:rsidRDefault="00DE50D1" w:rsidP="009E7701">
      <w:pPr>
        <w:spacing w:after="0" w:line="240" w:lineRule="auto"/>
        <w:jc w:val="both"/>
        <w:rPr>
          <w:color w:val="FF0000"/>
          <w:sz w:val="24"/>
          <w:szCs w:val="24"/>
        </w:rPr>
      </w:pPr>
      <w:r w:rsidRPr="002226E2">
        <w:rPr>
          <w:color w:val="FF0000"/>
          <w:sz w:val="24"/>
          <w:szCs w:val="24"/>
        </w:rPr>
        <w:t xml:space="preserve">Βρισκόμαστε στην άκρη του προσφυγικού συνοικισμού της Νέας Ιωνίας έξω από το </w:t>
      </w:r>
      <w:r w:rsidRPr="002226E2">
        <w:rPr>
          <w:i/>
          <w:iCs/>
          <w:color w:val="FF0000"/>
          <w:sz w:val="24"/>
          <w:szCs w:val="24"/>
        </w:rPr>
        <w:t>Στρατόπεδο του Συνταγματάρχη Γεωργούλα</w:t>
      </w:r>
      <w:r>
        <w:rPr>
          <w:color w:val="FF0000"/>
          <w:sz w:val="24"/>
          <w:szCs w:val="24"/>
        </w:rPr>
        <w:t xml:space="preserve">. </w:t>
      </w:r>
      <w:r w:rsidRPr="002226E2">
        <w:rPr>
          <w:color w:val="FF0000"/>
          <w:sz w:val="24"/>
          <w:szCs w:val="24"/>
        </w:rPr>
        <w:t xml:space="preserve">Από εδώ θα ξεκινήσουμε έναν περίπατο στην πόλη ακούγοντας τις μαρτυρίες όσων έζησαν από πρώτο χέρι τις ταραγμένες εποχές του πολέμου και της Κατοχής που διαβάζετε στα βιβλία σας. Ο Βασίλης, ο Μπάμπης, η Κατίνα, ο Δημήτρης, η Λούνα και η Βαρβάρα ήταν μαθητές σαν και εσάς, όταν κηρύχθηκε ο πόλεμος του ΄40. Θα προσπαθήσουμε να καταλάβουμε αλλά και να νιώσουμε την Ιστορία μέσα από τις δικές τους φωνές.  </w:t>
      </w:r>
    </w:p>
    <w:p w:rsidR="00DE50D1" w:rsidRPr="002226E2" w:rsidRDefault="00DE50D1" w:rsidP="009E7701">
      <w:pPr>
        <w:spacing w:after="0" w:line="240" w:lineRule="auto"/>
        <w:jc w:val="both"/>
        <w:rPr>
          <w:sz w:val="24"/>
          <w:szCs w:val="24"/>
        </w:rPr>
      </w:pPr>
      <w:r w:rsidRPr="002226E2">
        <w:rPr>
          <w:color w:val="FF0000"/>
          <w:sz w:val="24"/>
          <w:szCs w:val="24"/>
        </w:rPr>
        <w:t xml:space="preserve">Θα αρχίσουμε με τη μαρτυρία του Βασίλη Κοτσμανίδη που μας αφηγείται πώς ο γυμνασιάρχης τούς ανακοίνωσε την κήρυξη του πολέμου. Για να τον ακούσετε πατήστε το 2. </w:t>
      </w:r>
    </w:p>
    <w:p w:rsidR="00DE50D1" w:rsidRPr="002226E2" w:rsidRDefault="00DE50D1" w:rsidP="00EC147F">
      <w:pPr>
        <w:spacing w:after="0" w:line="240" w:lineRule="auto"/>
        <w:rPr>
          <w:b/>
          <w:bCs/>
          <w:color w:val="FF0000"/>
          <w:sz w:val="24"/>
          <w:szCs w:val="24"/>
        </w:rPr>
      </w:pPr>
    </w:p>
    <w:p w:rsidR="00DE50D1" w:rsidRPr="002226E2" w:rsidRDefault="00DE50D1" w:rsidP="002F2698">
      <w:pPr>
        <w:spacing w:after="0" w:line="240" w:lineRule="auto"/>
        <w:rPr>
          <w:b/>
          <w:bCs/>
          <w:color w:val="FF0000"/>
          <w:sz w:val="24"/>
          <w:szCs w:val="24"/>
        </w:rPr>
      </w:pPr>
      <w:r w:rsidRPr="002226E2">
        <w:rPr>
          <w:b/>
          <w:bCs/>
          <w:color w:val="FF0000"/>
          <w:sz w:val="24"/>
          <w:szCs w:val="24"/>
        </w:rPr>
        <w:t>2.</w:t>
      </w:r>
    </w:p>
    <w:p w:rsidR="00DE50D1" w:rsidRPr="002226E2" w:rsidRDefault="00DE50D1" w:rsidP="002F2698">
      <w:pPr>
        <w:spacing w:after="0" w:line="240" w:lineRule="auto"/>
        <w:rPr>
          <w:b/>
          <w:bCs/>
          <w:color w:val="FF0000"/>
          <w:sz w:val="24"/>
          <w:szCs w:val="24"/>
        </w:rPr>
      </w:pPr>
      <w:r w:rsidRPr="002226E2">
        <w:rPr>
          <w:b/>
          <w:bCs/>
          <w:color w:val="FF0000"/>
          <w:sz w:val="24"/>
          <w:szCs w:val="24"/>
        </w:rPr>
        <w:t>Θέμα: Η ανακοίνωση της κήρυξης του πολέμου στους μαθητές</w:t>
      </w:r>
    </w:p>
    <w:p w:rsidR="00DE50D1" w:rsidRPr="002226E2" w:rsidRDefault="00DE50D1" w:rsidP="00EC147F">
      <w:pPr>
        <w:spacing w:after="0" w:line="240" w:lineRule="auto"/>
        <w:rPr>
          <w:sz w:val="24"/>
          <w:szCs w:val="24"/>
        </w:rPr>
      </w:pPr>
    </w:p>
    <w:p w:rsidR="00DE50D1" w:rsidRPr="00907BB5" w:rsidRDefault="00DE50D1" w:rsidP="004E4378">
      <w:pPr>
        <w:spacing w:after="0" w:line="240" w:lineRule="auto"/>
        <w:rPr>
          <w:b/>
          <w:bCs/>
          <w:sz w:val="20"/>
          <w:szCs w:val="20"/>
        </w:rPr>
      </w:pPr>
      <w:r w:rsidRPr="00907BB5">
        <w:rPr>
          <w:b/>
          <w:bCs/>
          <w:sz w:val="20"/>
          <w:szCs w:val="20"/>
        </w:rPr>
        <w:t xml:space="preserve">Αφηγητής: Κοτσμανίδης Βασίλης </w:t>
      </w:r>
    </w:p>
    <w:p w:rsidR="00DE50D1" w:rsidRPr="002226E2" w:rsidRDefault="00DE50D1" w:rsidP="001F6592">
      <w:pPr>
        <w:jc w:val="both"/>
        <w:rPr>
          <w:sz w:val="20"/>
          <w:szCs w:val="20"/>
        </w:rPr>
      </w:pPr>
      <w:r w:rsidRPr="002226E2">
        <w:rPr>
          <w:sz w:val="20"/>
          <w:szCs w:val="20"/>
        </w:rPr>
        <w:t>Τη δεύτερη ώρα, τη δεύτερη ώρα διδακτική, ήρθε ο κλητήρας του σχολείου, ο επιστάτης, και ειδοποίησε τον καθηγητή. Ήταν μάλιστα ο Μαραγκογιάννης, φιλόλογος. Είχαμε Ιστορία εκείνη την ώρα. Και ακόμα, κι είχε ακουστεί όμως ότι κάτι συμβαίνει στην ελληνοαλβανική μεθόριο, κάτι οι Ιταλοί. Και θυμάμαι ακόμα χαρακτηριστικά πως κάποιος μαθητής κάτι πήγε να κάνει, μια ζαβολιά μέσ’ την τάξη και ο Μαραγκογιάννης εκνευρίστηκε, μιλούσε για αυτό το πράγμα για το τι συμβαίνει. Και πήρε και άρχισε να τον δέρνει. «Εδώ η πατρίδα μας κινδυνεύει και συ κάνεις τέτοιες βλακείες;» Ήρθε λοιπόν ο επιστάτης και τον ειδοποίησε να κατεβεί κάτω στα γραφεία. Κατέβηκε κάτω στα γραφεία και… ανέβηκε επάνω, κρατώντας την καμπαρντίνα του στο χέρι… Και μας λέει «Παιδιά! Μαζέψτε τα πράγματά σας, κατεβαίνουμε κάτω και πάμε στο κεντρικό σχολείο. Πάμε γρήγορα γιατί ε… διακόπτεται μάλλον…» λέει «… διακόπτονται…» λέει «… τα μα… τα σχο οί σχολικές λειτουργίες.» […] Πήγαμε παραταχθήκαμε ξανά και εκεί ο Γυμνασιάρχης μας, ο Σωκράτης ο Παπαϊωάννου μας ανακοίνωσε ότι κλείνουν τα σχολεία, διότι κηρύχτηκε πόλεμος από την Ιταλία στην Ελλάδα και αν και πότε θα ανοίξουν τα σχολεία θα το μάθουμε.</w:t>
      </w:r>
    </w:p>
    <w:p w:rsidR="00DE50D1" w:rsidRPr="002226E2" w:rsidRDefault="00DE50D1" w:rsidP="00FC6817">
      <w:pPr>
        <w:pBdr>
          <w:top w:val="single" w:sz="4" w:space="1" w:color="auto"/>
          <w:left w:val="single" w:sz="4" w:space="4" w:color="auto"/>
          <w:bottom w:val="single" w:sz="4" w:space="1" w:color="auto"/>
          <w:right w:val="single" w:sz="4" w:space="4" w:color="auto"/>
        </w:pBdr>
        <w:shd w:val="clear" w:color="auto" w:fill="BFBFBF"/>
        <w:rPr>
          <w:b/>
          <w:bCs/>
          <w:sz w:val="24"/>
          <w:szCs w:val="24"/>
        </w:rPr>
      </w:pPr>
      <w:r w:rsidRPr="002226E2">
        <w:rPr>
          <w:b/>
          <w:bCs/>
          <w:sz w:val="24"/>
          <w:szCs w:val="24"/>
        </w:rPr>
        <w:t>ΣΤΑΣΗ 2: ΦΑΡΔΥ</w:t>
      </w:r>
    </w:p>
    <w:p w:rsidR="00DE50D1" w:rsidRPr="002226E2" w:rsidRDefault="00DE50D1" w:rsidP="001F6592">
      <w:pPr>
        <w:spacing w:after="0" w:line="240" w:lineRule="auto"/>
        <w:rPr>
          <w:b/>
          <w:bCs/>
          <w:color w:val="FF0000"/>
          <w:sz w:val="24"/>
          <w:szCs w:val="24"/>
        </w:rPr>
      </w:pPr>
      <w:r w:rsidRPr="002226E2">
        <w:rPr>
          <w:b/>
          <w:bCs/>
          <w:color w:val="FF0000"/>
          <w:sz w:val="24"/>
          <w:szCs w:val="24"/>
        </w:rPr>
        <w:t>3.</w:t>
      </w:r>
    </w:p>
    <w:p w:rsidR="00DE50D1" w:rsidRPr="002226E2" w:rsidRDefault="00DE50D1" w:rsidP="009E7701">
      <w:pPr>
        <w:spacing w:after="0" w:line="240" w:lineRule="auto"/>
        <w:jc w:val="both"/>
        <w:rPr>
          <w:color w:val="FF0000"/>
          <w:sz w:val="24"/>
          <w:szCs w:val="24"/>
        </w:rPr>
      </w:pPr>
      <w:r w:rsidRPr="002226E2">
        <w:rPr>
          <w:color w:val="FF0000"/>
          <w:sz w:val="24"/>
          <w:szCs w:val="24"/>
        </w:rPr>
        <w:t xml:space="preserve">Προχωρούμε στον κεντρικό δρόμο της Νέας Ιωνίας, το Φαρδύ. Από εκεί περνούσαν οι φαντάροι για το μέτωπο με τον πατριωτικό ενθουσιασμό να αποτυπώνεται στα πρόσωπά τους και να γιγαντώνεται μετά από τις πρώτες νίκες του ελληνικού στρατού. Η εννιάχρονη προσφυγοπούλα Κατίνα Ρουμελιώτου-Νιτσιάκου θυμάται την αναχώρηση του αγαπημένου της θείου, τον οποίο τότε δε φανταζόταν ότι έβλεπε για τελευταία φορά. Για να την ακούσετε πατήστε το 4.  </w:t>
      </w:r>
    </w:p>
    <w:p w:rsidR="00DE50D1" w:rsidRPr="002226E2" w:rsidRDefault="00DE50D1" w:rsidP="001F6592">
      <w:pPr>
        <w:spacing w:after="0" w:line="240" w:lineRule="auto"/>
        <w:rPr>
          <w:b/>
          <w:bCs/>
          <w:color w:val="FF0000"/>
          <w:sz w:val="24"/>
          <w:szCs w:val="24"/>
        </w:rPr>
      </w:pPr>
    </w:p>
    <w:p w:rsidR="00DE50D1" w:rsidRPr="002226E2" w:rsidRDefault="00DE50D1" w:rsidP="001F6592">
      <w:pPr>
        <w:spacing w:after="0" w:line="240" w:lineRule="auto"/>
        <w:rPr>
          <w:b/>
          <w:bCs/>
          <w:color w:val="FF0000"/>
          <w:sz w:val="24"/>
          <w:szCs w:val="24"/>
        </w:rPr>
      </w:pPr>
      <w:r w:rsidRPr="002226E2">
        <w:rPr>
          <w:b/>
          <w:bCs/>
          <w:color w:val="FF0000"/>
          <w:sz w:val="24"/>
          <w:szCs w:val="24"/>
        </w:rPr>
        <w:t xml:space="preserve">4. </w:t>
      </w:r>
    </w:p>
    <w:p w:rsidR="00DE50D1" w:rsidRPr="002226E2" w:rsidRDefault="00DE50D1" w:rsidP="001F6592">
      <w:pPr>
        <w:spacing w:after="0" w:line="240" w:lineRule="auto"/>
        <w:rPr>
          <w:b/>
          <w:bCs/>
          <w:color w:val="FF0000"/>
          <w:sz w:val="24"/>
          <w:szCs w:val="24"/>
        </w:rPr>
      </w:pPr>
      <w:r w:rsidRPr="002226E2">
        <w:rPr>
          <w:b/>
          <w:bCs/>
          <w:color w:val="FF0000"/>
          <w:sz w:val="24"/>
          <w:szCs w:val="24"/>
        </w:rPr>
        <w:t>Θέμα: Η αναχώρηση των φαντάρων για το μέτωπο</w:t>
      </w:r>
    </w:p>
    <w:p w:rsidR="00DE50D1" w:rsidRPr="002226E2" w:rsidRDefault="00DE50D1" w:rsidP="00DB24DD">
      <w:pPr>
        <w:spacing w:after="0" w:line="240" w:lineRule="auto"/>
        <w:rPr>
          <w:sz w:val="24"/>
          <w:szCs w:val="24"/>
        </w:rPr>
      </w:pPr>
    </w:p>
    <w:p w:rsidR="00DE50D1" w:rsidRDefault="00DE50D1" w:rsidP="007E20D5">
      <w:pPr>
        <w:spacing w:after="0" w:line="240" w:lineRule="auto"/>
        <w:rPr>
          <w:b/>
          <w:bCs/>
          <w:sz w:val="20"/>
          <w:szCs w:val="20"/>
        </w:rPr>
      </w:pPr>
      <w:r w:rsidRPr="00907BB5">
        <w:rPr>
          <w:b/>
          <w:bCs/>
          <w:sz w:val="20"/>
          <w:szCs w:val="20"/>
        </w:rPr>
        <w:t xml:space="preserve">Αφηγήτρια: Κατίνα Ρουμελιώτου- Νιτσιάκου   </w:t>
      </w:r>
    </w:p>
    <w:p w:rsidR="00DE50D1" w:rsidRPr="002226E2" w:rsidRDefault="00DE50D1" w:rsidP="007E20D5">
      <w:pPr>
        <w:spacing w:after="0" w:line="240" w:lineRule="auto"/>
        <w:rPr>
          <w:sz w:val="20"/>
          <w:szCs w:val="20"/>
        </w:rPr>
      </w:pPr>
      <w:r w:rsidRPr="002226E2">
        <w:rPr>
          <w:sz w:val="20"/>
          <w:szCs w:val="20"/>
        </w:rPr>
        <w:t>Αφού κηρύχθηκε ο πόλεμος, τον πήρανε στρατιώτη για το μέτωπο. Και έρχεται εδώ να χαιρετίσει τη μαμά μου. Δεν θα το ξεχάσω ποτέ. Τον αγαπούσα τόσο πολύ. Είχε κάτι μάτια τσακίρικα. Ένας κούκλος. Κούκλος. Και μου λέει προτού μας χαιρετίσει. «Κατινάκι μου, έλα, έλα αγάπη μου, έλα εδώ», μου λέει. «Τι;» «Πήγαινε», λέει, «στο Φαρδύ», έτσι,   … «πήγαινε στο Φαρδύ να μου πεις περνάνε στρατιώτες με χλαίνες και με γκέτες;» Φορούσαν γκέτες τότε, φορούσανε. «Ναι, ναι, θείο, πάω τώρα». Και τρέχω από κει και πηγαίνω και ο στρατός έφευγε… έφευγε ο στρατός. Και πάω και λέω: «Θειο, θείο!», «Τι;» «Ο στρατός είναι με τσι μανδύες και φοράνε και γκέτες και φεύγει ο στρατός». Και παίρνει τη μανδύα, βάζει τσι αρβύλες, βάζει και τσι γκέτες, φέρνει τέσσερις πολυθρόνες, όπως τις είχε για να τις πάει στη Λάρισα, χωρίς πανί. Φέρνει τις πολυθρόνες και λέει στη μαμά μου, είχε μεγάλη αδυναμία στη μαμά μου, ήταν πολύ καλή, φιλόξενη, πολύ καλή και λέει «Δέσποινα, πάρ’ τις πολυθρόνες αυτές. Εάν γυρίσω καλά, αν δεν γυρίσω κράτησέ τες».  Και…έρχεται μας φιλάει και έφυγε. Έφυγε πήγε, πήγε στην Αλβανία, που πήγε στον αλβανικό πόλεμο που έφυγε. Ούτε ένα γράμμα. Χάθηκε, πάει.</w:t>
      </w:r>
    </w:p>
    <w:p w:rsidR="00DE50D1" w:rsidRPr="002226E2" w:rsidRDefault="00DE50D1">
      <w:pPr>
        <w:rPr>
          <w:sz w:val="24"/>
          <w:szCs w:val="24"/>
        </w:rPr>
      </w:pPr>
    </w:p>
    <w:p w:rsidR="00DE50D1" w:rsidRPr="002226E2" w:rsidRDefault="00DE50D1" w:rsidP="00FC6817">
      <w:pPr>
        <w:pBdr>
          <w:top w:val="single" w:sz="4" w:space="1" w:color="auto"/>
          <w:left w:val="single" w:sz="4" w:space="4" w:color="auto"/>
          <w:bottom w:val="single" w:sz="4" w:space="1" w:color="auto"/>
          <w:right w:val="single" w:sz="4" w:space="4" w:color="auto"/>
        </w:pBdr>
        <w:shd w:val="clear" w:color="auto" w:fill="BFBFBF"/>
        <w:rPr>
          <w:b/>
          <w:bCs/>
          <w:sz w:val="24"/>
          <w:szCs w:val="24"/>
        </w:rPr>
      </w:pPr>
      <w:r w:rsidRPr="002226E2">
        <w:rPr>
          <w:b/>
          <w:bCs/>
          <w:sz w:val="24"/>
          <w:szCs w:val="24"/>
        </w:rPr>
        <w:t>ΔΙΑΔΡΟΜΗ ΦΑΡΔΥ- ΣΙΔΗΡΟΔΡΟΜΙΚΟΣ ΣΤΑΘΜΟΣ</w:t>
      </w:r>
    </w:p>
    <w:p w:rsidR="00DE50D1" w:rsidRPr="002226E2" w:rsidRDefault="00DE50D1" w:rsidP="001F6592">
      <w:pPr>
        <w:spacing w:after="0" w:line="240" w:lineRule="auto"/>
        <w:rPr>
          <w:b/>
          <w:bCs/>
          <w:color w:val="FF0000"/>
          <w:sz w:val="24"/>
          <w:szCs w:val="24"/>
        </w:rPr>
      </w:pPr>
      <w:r w:rsidRPr="002226E2">
        <w:rPr>
          <w:b/>
          <w:bCs/>
          <w:color w:val="FF0000"/>
          <w:sz w:val="24"/>
          <w:szCs w:val="24"/>
        </w:rPr>
        <w:t>5.</w:t>
      </w:r>
    </w:p>
    <w:p w:rsidR="00DE50D1" w:rsidRPr="002226E2" w:rsidRDefault="00DE50D1" w:rsidP="004606DD">
      <w:pPr>
        <w:spacing w:after="0" w:line="240" w:lineRule="auto"/>
        <w:jc w:val="both"/>
        <w:rPr>
          <w:color w:val="FF0000"/>
          <w:sz w:val="24"/>
          <w:szCs w:val="24"/>
        </w:rPr>
      </w:pPr>
      <w:r w:rsidRPr="002226E2">
        <w:rPr>
          <w:color w:val="FF0000"/>
          <w:sz w:val="24"/>
          <w:szCs w:val="24"/>
        </w:rPr>
        <w:t xml:space="preserve">Καθώς κατευθυνόμαστε στο σταθμό μπορούμε να φανταστούμε  τα παιδιά της γειτονιάς να ξεπροβοδίζουν με χαρά και ενθουσιασμό τους φαντάρους που έφευγαν. Ο Δημήτρης Σεβαστίδης ήταν ένα από αυτά τα παιδιά. Για να ακούσουμε τη μαρτυρία του πατάμε το 6. </w:t>
      </w:r>
    </w:p>
    <w:p w:rsidR="00DE50D1" w:rsidRPr="002226E2" w:rsidRDefault="00DE50D1" w:rsidP="001F6592">
      <w:pPr>
        <w:spacing w:after="0" w:line="240" w:lineRule="auto"/>
        <w:rPr>
          <w:b/>
          <w:bCs/>
          <w:color w:val="FF0000"/>
          <w:sz w:val="24"/>
          <w:szCs w:val="24"/>
        </w:rPr>
      </w:pPr>
    </w:p>
    <w:p w:rsidR="00DE50D1" w:rsidRPr="002226E2" w:rsidRDefault="00DE50D1" w:rsidP="001F6592">
      <w:pPr>
        <w:spacing w:after="0" w:line="240" w:lineRule="auto"/>
        <w:rPr>
          <w:b/>
          <w:bCs/>
          <w:color w:val="FF0000"/>
          <w:sz w:val="24"/>
          <w:szCs w:val="24"/>
        </w:rPr>
      </w:pPr>
      <w:r w:rsidRPr="002226E2">
        <w:rPr>
          <w:b/>
          <w:bCs/>
          <w:color w:val="FF0000"/>
          <w:sz w:val="24"/>
          <w:szCs w:val="24"/>
        </w:rPr>
        <w:t>6.</w:t>
      </w:r>
    </w:p>
    <w:p w:rsidR="00DE50D1" w:rsidRPr="002226E2" w:rsidRDefault="00DE50D1" w:rsidP="001F6592">
      <w:pPr>
        <w:spacing w:after="0" w:line="240" w:lineRule="auto"/>
        <w:rPr>
          <w:b/>
          <w:bCs/>
          <w:color w:val="FF0000"/>
          <w:sz w:val="24"/>
          <w:szCs w:val="24"/>
        </w:rPr>
      </w:pPr>
      <w:r w:rsidRPr="002226E2">
        <w:rPr>
          <w:b/>
          <w:bCs/>
          <w:color w:val="FF0000"/>
          <w:sz w:val="24"/>
          <w:szCs w:val="24"/>
        </w:rPr>
        <w:t>Θέμα: Η αναχώρηση των φαντάρων για το μέτωπο</w:t>
      </w:r>
    </w:p>
    <w:p w:rsidR="00DE50D1" w:rsidRPr="002226E2" w:rsidRDefault="00DE50D1" w:rsidP="001F6592">
      <w:pPr>
        <w:spacing w:after="0" w:line="240" w:lineRule="auto"/>
        <w:rPr>
          <w:sz w:val="24"/>
          <w:szCs w:val="24"/>
        </w:rPr>
      </w:pPr>
    </w:p>
    <w:p w:rsidR="00DE50D1" w:rsidRPr="00907BB5" w:rsidRDefault="00DE50D1" w:rsidP="004E4378">
      <w:pPr>
        <w:spacing w:after="0" w:line="240" w:lineRule="auto"/>
        <w:rPr>
          <w:b/>
          <w:bCs/>
          <w:sz w:val="20"/>
          <w:szCs w:val="20"/>
        </w:rPr>
      </w:pPr>
      <w:r w:rsidRPr="00907BB5">
        <w:rPr>
          <w:b/>
          <w:bCs/>
          <w:sz w:val="20"/>
          <w:szCs w:val="20"/>
        </w:rPr>
        <w:t xml:space="preserve">Αφηγητής: Δημήτρης Σεβαστίδης  </w:t>
      </w:r>
    </w:p>
    <w:p w:rsidR="00DE50D1" w:rsidRPr="002226E2" w:rsidRDefault="00DE50D1" w:rsidP="001F6592">
      <w:pPr>
        <w:jc w:val="both"/>
        <w:rPr>
          <w:sz w:val="20"/>
          <w:szCs w:val="20"/>
        </w:rPr>
      </w:pPr>
      <w:r w:rsidRPr="002226E2">
        <w:rPr>
          <w:sz w:val="20"/>
          <w:szCs w:val="20"/>
        </w:rPr>
        <w:t xml:space="preserve">Τρέχαμε από πίσω τους! Ο στρατώνας εκεί ήτανε, δίπλα, να πουμ’. Κι όπως κατεβαίνανΕ οι στρατιώτες, και κατεβαίναν το δρόμο για το σταθμό, τρέχαμε και εμείς δίπλα. Εεεε! Φώναζαν αυτοί, τραγουδώντας πηγαίναν και γελώντας… Ε, Εμείς δεν καταλαβαίναμε, αλλά αυτοί ήτανε… νεαροί τότε … ε… Πράγματι με το γέλιο κατεβαίναν και τραγούδι. Τίποτε άλλο να πούμε. Και αυτό ήταν χαρά μας, που γινότανε. Χαρά μας; Μήπως ξέραμε τι θα γίνει και τι δε θα γίνει; Ξέραν τα παιδιά τίποτε; </w:t>
      </w:r>
    </w:p>
    <w:p w:rsidR="00DE50D1" w:rsidRPr="002226E2" w:rsidRDefault="00DE50D1" w:rsidP="001F6592">
      <w:pPr>
        <w:jc w:val="both"/>
        <w:rPr>
          <w:b/>
          <w:bCs/>
          <w:sz w:val="20"/>
          <w:szCs w:val="20"/>
        </w:rPr>
      </w:pPr>
      <w:r w:rsidRPr="002226E2">
        <w:rPr>
          <w:b/>
          <w:bCs/>
          <w:sz w:val="20"/>
          <w:szCs w:val="20"/>
        </w:rPr>
        <w:t>Τους πήγατε μέχρι το σταθμό;</w:t>
      </w:r>
    </w:p>
    <w:p w:rsidR="00DE50D1" w:rsidRPr="002226E2" w:rsidRDefault="00DE50D1" w:rsidP="001F6592">
      <w:pPr>
        <w:jc w:val="both"/>
        <w:rPr>
          <w:sz w:val="20"/>
          <w:szCs w:val="20"/>
        </w:rPr>
      </w:pPr>
      <w:r w:rsidRPr="002226E2">
        <w:rPr>
          <w:sz w:val="20"/>
          <w:szCs w:val="20"/>
        </w:rPr>
        <w:t>Όχι. Δε πηγαίναμε μέχρι το σταθμό. Ε, κάπου μέχρι πιο κάτω και γυρίζαμε, πιτσιρικάδες ήμασταν, τι θα… Κόσμος έτρεχε από δίπλα!»</w:t>
      </w:r>
    </w:p>
    <w:p w:rsidR="00DE50D1" w:rsidRPr="002226E2" w:rsidRDefault="00DE50D1" w:rsidP="007A2DA6">
      <w:pPr>
        <w:pBdr>
          <w:top w:val="single" w:sz="4" w:space="1" w:color="auto"/>
          <w:left w:val="single" w:sz="4" w:space="4" w:color="auto"/>
          <w:bottom w:val="single" w:sz="4" w:space="1" w:color="auto"/>
          <w:right w:val="single" w:sz="4" w:space="4" w:color="auto"/>
        </w:pBdr>
        <w:shd w:val="clear" w:color="auto" w:fill="BFBFBF"/>
        <w:rPr>
          <w:b/>
          <w:bCs/>
          <w:sz w:val="24"/>
          <w:szCs w:val="24"/>
        </w:rPr>
      </w:pPr>
      <w:r w:rsidRPr="002226E2">
        <w:rPr>
          <w:b/>
          <w:bCs/>
          <w:sz w:val="24"/>
          <w:szCs w:val="24"/>
        </w:rPr>
        <w:t>ΣΤΑΣΗ 3: ΣΙΔΗΡΟΔΡΟΜΙΚΟΣ ΣΤΑΘΜΟΣ</w:t>
      </w:r>
    </w:p>
    <w:p w:rsidR="00DE50D1" w:rsidRPr="002226E2" w:rsidRDefault="00DE50D1" w:rsidP="001F6592">
      <w:pPr>
        <w:spacing w:after="0"/>
        <w:rPr>
          <w:b/>
          <w:bCs/>
          <w:color w:val="FF0000"/>
          <w:sz w:val="24"/>
          <w:szCs w:val="24"/>
        </w:rPr>
      </w:pPr>
      <w:r w:rsidRPr="002226E2">
        <w:rPr>
          <w:sz w:val="24"/>
          <w:szCs w:val="24"/>
        </w:rPr>
        <w:t xml:space="preserve"> </w:t>
      </w:r>
      <w:r w:rsidRPr="002226E2">
        <w:rPr>
          <w:b/>
          <w:bCs/>
          <w:color w:val="FF0000"/>
          <w:sz w:val="24"/>
          <w:szCs w:val="24"/>
        </w:rPr>
        <w:t>7.</w:t>
      </w:r>
    </w:p>
    <w:p w:rsidR="00DE50D1" w:rsidRPr="002226E2" w:rsidRDefault="00DE50D1" w:rsidP="004606DD">
      <w:pPr>
        <w:spacing w:after="0"/>
        <w:jc w:val="both"/>
        <w:rPr>
          <w:color w:val="FF0000"/>
          <w:sz w:val="24"/>
          <w:szCs w:val="24"/>
        </w:rPr>
      </w:pPr>
      <w:r w:rsidRPr="002226E2">
        <w:rPr>
          <w:color w:val="FF0000"/>
          <w:sz w:val="24"/>
          <w:szCs w:val="24"/>
        </w:rPr>
        <w:t>Βρισκόμαστε στο σταθμό. Η ώρα της αναχώρησης έχει φτάσει.  Συγγενείς και οι φίλοι αποχαιρετούν τους αγαπημένους τους στις αποβάθρες. Θα τους ξαναδούν, άραγε;  Η Κατίνα Βουλγαράκη θυμάται τον συγκινητικό αποχωρισμό του θείου από τη θεία της. Ο Δημήτρης Τσιλιβίδης προχωρά την αφήγηση λίγο πιο μετά στο χρόνο και μας μεταφέρει την υποδοχή των τραυματισμένων στρατιωτών.</w:t>
      </w:r>
    </w:p>
    <w:p w:rsidR="00DE50D1" w:rsidRPr="002226E2" w:rsidRDefault="00DE50D1" w:rsidP="004606DD">
      <w:pPr>
        <w:spacing w:after="0"/>
        <w:jc w:val="both"/>
        <w:rPr>
          <w:color w:val="FF0000"/>
          <w:sz w:val="24"/>
          <w:szCs w:val="24"/>
        </w:rPr>
      </w:pPr>
      <w:r w:rsidRPr="002226E2">
        <w:rPr>
          <w:color w:val="FF0000"/>
          <w:sz w:val="24"/>
          <w:szCs w:val="24"/>
        </w:rPr>
        <w:t xml:space="preserve">Για να ακούσετε τις μαρτυρίες τους πατήστε το 8 και στη συνέχεια το 9. </w:t>
      </w:r>
    </w:p>
    <w:p w:rsidR="00DE50D1" w:rsidRPr="002226E2" w:rsidRDefault="00DE50D1" w:rsidP="001F6592">
      <w:pPr>
        <w:spacing w:after="0"/>
        <w:rPr>
          <w:b/>
          <w:bCs/>
          <w:color w:val="FF0000"/>
          <w:sz w:val="24"/>
          <w:szCs w:val="24"/>
        </w:rPr>
      </w:pPr>
    </w:p>
    <w:p w:rsidR="00DE50D1" w:rsidRPr="002226E2" w:rsidRDefault="00DE50D1" w:rsidP="001F6592">
      <w:pPr>
        <w:spacing w:after="0"/>
        <w:rPr>
          <w:b/>
          <w:bCs/>
          <w:color w:val="FF0000"/>
          <w:sz w:val="24"/>
          <w:szCs w:val="24"/>
        </w:rPr>
      </w:pPr>
      <w:r w:rsidRPr="002226E2">
        <w:rPr>
          <w:b/>
          <w:bCs/>
          <w:color w:val="FF0000"/>
          <w:sz w:val="24"/>
          <w:szCs w:val="24"/>
        </w:rPr>
        <w:t>8.</w:t>
      </w:r>
    </w:p>
    <w:p w:rsidR="00DE50D1" w:rsidRPr="002226E2" w:rsidRDefault="00DE50D1" w:rsidP="001F6592">
      <w:pPr>
        <w:spacing w:after="0" w:line="240" w:lineRule="auto"/>
        <w:rPr>
          <w:b/>
          <w:bCs/>
          <w:color w:val="FF0000"/>
          <w:sz w:val="24"/>
          <w:szCs w:val="24"/>
        </w:rPr>
      </w:pPr>
      <w:r w:rsidRPr="002226E2">
        <w:rPr>
          <w:b/>
          <w:bCs/>
          <w:color w:val="FF0000"/>
          <w:sz w:val="24"/>
          <w:szCs w:val="24"/>
        </w:rPr>
        <w:t>Θέμα: Η αναχώρηση των φαντάρων για το μέτωπο</w:t>
      </w:r>
    </w:p>
    <w:p w:rsidR="00DE50D1" w:rsidRPr="002226E2" w:rsidRDefault="00DE50D1" w:rsidP="001F6592">
      <w:pPr>
        <w:spacing w:after="0" w:line="240" w:lineRule="auto"/>
        <w:rPr>
          <w:sz w:val="24"/>
          <w:szCs w:val="24"/>
        </w:rPr>
      </w:pPr>
    </w:p>
    <w:p w:rsidR="00DE50D1" w:rsidRPr="00907BB5" w:rsidRDefault="00DE50D1" w:rsidP="001F6592">
      <w:pPr>
        <w:spacing w:after="0" w:line="240" w:lineRule="auto"/>
        <w:rPr>
          <w:b/>
          <w:bCs/>
          <w:sz w:val="20"/>
          <w:szCs w:val="20"/>
        </w:rPr>
      </w:pPr>
      <w:r w:rsidRPr="00907BB5">
        <w:rPr>
          <w:b/>
          <w:bCs/>
          <w:sz w:val="20"/>
          <w:szCs w:val="20"/>
        </w:rPr>
        <w:t xml:space="preserve">Αφηγήτρια:  Κατίνα Βουλγαράκη   </w:t>
      </w:r>
    </w:p>
    <w:p w:rsidR="00DE50D1" w:rsidRPr="002226E2" w:rsidRDefault="00DE50D1" w:rsidP="001F6592">
      <w:pPr>
        <w:jc w:val="both"/>
        <w:rPr>
          <w:sz w:val="20"/>
          <w:szCs w:val="20"/>
        </w:rPr>
      </w:pPr>
      <w:r w:rsidRPr="002226E2">
        <w:rPr>
          <w:sz w:val="20"/>
          <w:szCs w:val="20"/>
        </w:rPr>
        <w:t>Όταν έγινε η επιστράτευση, κηρύχτηκε ο πόλεμος και ήταν, ακόμα ήταν καλοκαιράκι που… που τους είχανε πάρει πιο μπροστά τον θείο και τον ένα και τον άλλον απ΄ ότι θυμάμαι που λέγανε, τους πήραν τάχα για εκπαίδευση, τάχα σαν έφεδρους, ξέρω ‘γώ πως τα λέγαν, δεν μπορώ, και ήταν στο στρατό ντυμένος και τους φέρανε, δεν ξέρω που ήταν, ήταν στα σύνορα, ξέρω γω και ύστερα τους φέρανε εδώ στο Βόλο και γέμισε το τρένο, παιδιά έχετε δει το σαράντα που κηρύχθηκε ο πόλεμος το… το τρένο που είναι όλοι οι φαντάροι που το δείχνει στις εικοσιοκτώ Οκτωβρίου; Τι να σας πω βρε παιδιά, δεν θα μου φύγει αυτή … το χακί, να γεμίσει εκείνο το τρένο, όλα τα παράθυρα, όλες οι σκάλες που ανεβαίνουμε, να είναι κρεμασμένοι και βουτ, βουτ, βουτ το τρένο ! Να χαιρετηθεί η θεία με τον θείο, τον θείο τον Δημήτρη και είχε εμένα, εμένα με είχανε τσαντάκι παντού (γέλια) ! Και αφού έφυγε το τρένο και πιάνει τα κλάματα μέχρι να πάμε να ‘ρθούμε στο σπίτι, να κλαίει και εκείνο παιδιά που θυμάμαι, τα μάτια της, να κλαίει όλο το δρόμο και να γίνουν κόκκινα και όταν πήγαμε στο σπίτι έπεσε πάνω στα καλαμπόκια «ουχ ουχ ουχ» και να κλαίει με λυγμοί ! Αυτό θυμάμαι ! Αλλά το τρένο με τους φαντάρους και βουτ, βουτ, βουτ, εκείνο, εκείνο το θόρυβο, εκείνη τη μηχανή και ο κόσμος και τα χέρια απλωμένα και τα κλάματα και αυτά, δεν θα το ξεχάσω !</w:t>
      </w:r>
    </w:p>
    <w:p w:rsidR="00DE50D1" w:rsidRPr="002226E2" w:rsidRDefault="00DE50D1" w:rsidP="001F6592">
      <w:pPr>
        <w:spacing w:after="0"/>
        <w:rPr>
          <w:b/>
          <w:bCs/>
          <w:color w:val="FF0000"/>
          <w:sz w:val="24"/>
          <w:szCs w:val="24"/>
        </w:rPr>
      </w:pPr>
      <w:r w:rsidRPr="002226E2">
        <w:rPr>
          <w:b/>
          <w:bCs/>
          <w:color w:val="FF0000"/>
          <w:sz w:val="24"/>
          <w:szCs w:val="24"/>
        </w:rPr>
        <w:t xml:space="preserve">9. </w:t>
      </w:r>
    </w:p>
    <w:p w:rsidR="00DE50D1" w:rsidRPr="002226E2" w:rsidRDefault="00DE50D1" w:rsidP="001F6592">
      <w:pPr>
        <w:spacing w:after="0" w:line="240" w:lineRule="auto"/>
        <w:rPr>
          <w:b/>
          <w:bCs/>
          <w:color w:val="FF0000"/>
          <w:sz w:val="24"/>
          <w:szCs w:val="24"/>
        </w:rPr>
      </w:pPr>
      <w:r w:rsidRPr="002226E2">
        <w:rPr>
          <w:b/>
          <w:bCs/>
          <w:color w:val="FF0000"/>
          <w:sz w:val="24"/>
          <w:szCs w:val="24"/>
        </w:rPr>
        <w:t>Θέμα: Επιστροφή τραυματιών από το μέτωπο</w:t>
      </w:r>
    </w:p>
    <w:p w:rsidR="00DE50D1" w:rsidRPr="002226E2" w:rsidRDefault="00DE50D1" w:rsidP="001F6592">
      <w:pPr>
        <w:spacing w:after="0" w:line="240" w:lineRule="auto"/>
        <w:rPr>
          <w:sz w:val="24"/>
          <w:szCs w:val="24"/>
        </w:rPr>
      </w:pPr>
    </w:p>
    <w:p w:rsidR="00DE50D1" w:rsidRPr="00907BB5" w:rsidRDefault="00DE50D1" w:rsidP="005D1639">
      <w:pPr>
        <w:spacing w:after="0" w:line="240" w:lineRule="auto"/>
        <w:rPr>
          <w:b/>
          <w:bCs/>
          <w:sz w:val="20"/>
          <w:szCs w:val="20"/>
        </w:rPr>
      </w:pPr>
      <w:r w:rsidRPr="00907BB5">
        <w:rPr>
          <w:b/>
          <w:bCs/>
          <w:sz w:val="20"/>
          <w:szCs w:val="20"/>
        </w:rPr>
        <w:t>Αφηγητής: Δημήτρης Τσιλιβίδης</w:t>
      </w:r>
    </w:p>
    <w:p w:rsidR="00DE50D1" w:rsidRPr="002226E2" w:rsidRDefault="00DE50D1" w:rsidP="005D1639">
      <w:pPr>
        <w:jc w:val="both"/>
        <w:rPr>
          <w:sz w:val="20"/>
          <w:szCs w:val="20"/>
        </w:rPr>
      </w:pPr>
      <w:r w:rsidRPr="002226E2">
        <w:rPr>
          <w:sz w:val="20"/>
          <w:szCs w:val="20"/>
        </w:rPr>
        <w:t>Εκείνο που θυμάμαι καλά ήταν όταν γυρίζαν από το μέτωπο οι τραυματίες. Εκείνο ήταν το πιο συγκινητικό. Αυτό, πήγαινες, να πούμε, έβλεπες στο σταθμό ανθρώπους να τους υποδέχονται σαν ήρωες, τους τραυματίες, με λουλούδια «Ναι, παιδιά», ξέρω γω, «κουράγιο». Ο κόσμος, λαός. Εκεί η υποδοχή των τραυματιών.</w:t>
      </w:r>
    </w:p>
    <w:p w:rsidR="00DE50D1" w:rsidRPr="002226E2" w:rsidRDefault="00DE50D1" w:rsidP="005D1639">
      <w:pPr>
        <w:spacing w:after="0"/>
        <w:rPr>
          <w:b/>
          <w:bCs/>
          <w:color w:val="FF0000"/>
          <w:sz w:val="24"/>
          <w:szCs w:val="24"/>
        </w:rPr>
      </w:pPr>
      <w:r w:rsidRPr="002226E2">
        <w:rPr>
          <w:b/>
          <w:bCs/>
          <w:color w:val="FF0000"/>
          <w:sz w:val="24"/>
          <w:szCs w:val="24"/>
        </w:rPr>
        <w:t>10.</w:t>
      </w:r>
    </w:p>
    <w:p w:rsidR="00DE50D1" w:rsidRPr="002226E2" w:rsidRDefault="00DE50D1" w:rsidP="009C46E8">
      <w:pPr>
        <w:spacing w:after="0"/>
        <w:jc w:val="both"/>
        <w:rPr>
          <w:color w:val="FF0000"/>
          <w:sz w:val="24"/>
          <w:szCs w:val="24"/>
        </w:rPr>
      </w:pPr>
      <w:r w:rsidRPr="002226E2">
        <w:rPr>
          <w:color w:val="FF0000"/>
          <w:sz w:val="24"/>
          <w:szCs w:val="24"/>
        </w:rPr>
        <w:t xml:space="preserve">Ο πόλεμος έχει για τα καλά αρχίσει. Μακριά από το μέτωπο, στις πόλεις και ιδιαίτερα στα λιμάνια, όπως ο Βόλος, εχθρικά αεροπλάνα βομβαρδίζουν σημεία στρατηγικής σημασίας. Οι κάτοικοι καταφεύγουν στα λιγοστά καταφύγια, σαν και αυτό που βλέπουμε μπροστά μας, δεξιά στην αποβάθρα του τρένου. Ο Δημήτρης Τσιλιβίδης  περιγράφει γλαφυρά τις αντιδράσεις των μεγάλων και τις «αταξίες» των μικρών μέσα στο καταφύγιο, στη διάρκεια ενός βομβαρδισμού. Για να τον ακούσουμε πατάμε το 11. Στη συνέχεια κατευθυνόμαστε προς το λιμάνι. </w:t>
      </w:r>
    </w:p>
    <w:p w:rsidR="00DE50D1" w:rsidRPr="002226E2" w:rsidRDefault="00DE50D1" w:rsidP="005D1639">
      <w:pPr>
        <w:spacing w:after="0"/>
        <w:rPr>
          <w:b/>
          <w:bCs/>
          <w:color w:val="FF0000"/>
          <w:sz w:val="24"/>
          <w:szCs w:val="24"/>
        </w:rPr>
      </w:pPr>
    </w:p>
    <w:p w:rsidR="00DE50D1" w:rsidRPr="002226E2" w:rsidRDefault="00DE50D1" w:rsidP="005D1639">
      <w:pPr>
        <w:spacing w:after="0"/>
        <w:rPr>
          <w:b/>
          <w:bCs/>
          <w:color w:val="FF0000"/>
          <w:sz w:val="24"/>
          <w:szCs w:val="24"/>
        </w:rPr>
      </w:pPr>
      <w:r w:rsidRPr="002226E2">
        <w:rPr>
          <w:b/>
          <w:bCs/>
          <w:color w:val="FF0000"/>
          <w:sz w:val="24"/>
          <w:szCs w:val="24"/>
        </w:rPr>
        <w:t>11.</w:t>
      </w:r>
    </w:p>
    <w:p w:rsidR="00DE50D1" w:rsidRPr="002226E2" w:rsidRDefault="00DE50D1" w:rsidP="005D1639">
      <w:pPr>
        <w:spacing w:after="0" w:line="240" w:lineRule="auto"/>
        <w:rPr>
          <w:b/>
          <w:bCs/>
          <w:color w:val="FF0000"/>
          <w:sz w:val="24"/>
          <w:szCs w:val="24"/>
        </w:rPr>
      </w:pPr>
      <w:r w:rsidRPr="002226E2">
        <w:rPr>
          <w:b/>
          <w:bCs/>
          <w:color w:val="FF0000"/>
          <w:sz w:val="24"/>
          <w:szCs w:val="24"/>
        </w:rPr>
        <w:t>Θέμα:  Βομβαρδισμοί και καταφύγια</w:t>
      </w:r>
    </w:p>
    <w:p w:rsidR="00DE50D1" w:rsidRPr="002226E2" w:rsidRDefault="00DE50D1" w:rsidP="005D1639">
      <w:pPr>
        <w:spacing w:after="0" w:line="240" w:lineRule="auto"/>
        <w:rPr>
          <w:sz w:val="24"/>
          <w:szCs w:val="24"/>
        </w:rPr>
      </w:pPr>
    </w:p>
    <w:p w:rsidR="00DE50D1" w:rsidRPr="00907BB5" w:rsidRDefault="00DE50D1" w:rsidP="005D1639">
      <w:pPr>
        <w:spacing w:after="0" w:line="240" w:lineRule="auto"/>
        <w:rPr>
          <w:b/>
          <w:bCs/>
          <w:sz w:val="20"/>
          <w:szCs w:val="20"/>
        </w:rPr>
      </w:pPr>
      <w:r w:rsidRPr="00907BB5">
        <w:rPr>
          <w:b/>
          <w:bCs/>
          <w:sz w:val="20"/>
          <w:szCs w:val="20"/>
        </w:rPr>
        <w:t>Αφηγητής: Δημήτρης Τσιλιβίδης</w:t>
      </w:r>
    </w:p>
    <w:p w:rsidR="00DE50D1" w:rsidRPr="002226E2" w:rsidRDefault="00DE50D1" w:rsidP="005D1639">
      <w:pPr>
        <w:jc w:val="both"/>
        <w:rPr>
          <w:sz w:val="20"/>
          <w:szCs w:val="20"/>
        </w:rPr>
      </w:pPr>
      <w:r w:rsidRPr="002226E2">
        <w:rPr>
          <w:sz w:val="20"/>
          <w:szCs w:val="20"/>
        </w:rPr>
        <w:t xml:space="preserve">Και μέσα στο καταφύγιο, αν πάρουμε το μεγάλο καταφύγιο αυτό της καπναποθήκης, εκεί υπήρχαν άνθρωποι κάθε κοινωνικής προέλευσης. Εκεί λοιπόν είδα πολύ αργότερα σκεφτόμενος, αλλά το είδα, πώς ο τρόμος του θανάτου, ο τρόμος που επικρέμαται, πώς μπορεί να ενώσει τους ανθρώπους. Κυρίες, μεγαλοκυρίες οι οποίες δεν καταδέχονταν να μιλάνε με τις υπηρετριούλες, με τις εργάτριες, με εκείνο… αυτό το πράγμα λειτούργησε… πλέον αντιθέτως. Κάτω από αυτόν τον τρόμο του θανάτου, κουβεντιάζανε και ο ένας, και αγκαλιάζονταν. Και όταν άρχισαν να πέφτουν οι βόμβες εκεί… γινόταν δηλαδή μια καρδιά όλοι. Και πιστεύω μπροστά στο φόβο. Γιατί, να μη πέσει καμιά βόμβα εκεί που ήταν.  </w:t>
      </w:r>
    </w:p>
    <w:p w:rsidR="00DE50D1" w:rsidRDefault="00DE50D1" w:rsidP="005D1639">
      <w:pPr>
        <w:jc w:val="both"/>
        <w:rPr>
          <w:sz w:val="20"/>
          <w:szCs w:val="20"/>
        </w:rPr>
      </w:pPr>
      <w:r w:rsidRPr="002226E2">
        <w:rPr>
          <w:sz w:val="20"/>
          <w:szCs w:val="20"/>
        </w:rPr>
        <w:t xml:space="preserve"> Έτσι λοιπόν οι υπεύθυνοι άνθρωποι που ‘χαν οικογένειες, που ΄χανε περιουσίες, που ‘χανε αυτό ήταν σε αγωνία μεγάλη. Εμείς τα παιδιά λοιπόν δεν είχαμε τέτοιο αυτό… Και καθώς μαζευόμασταν, συνήθως τα παιδιά πάνε με παιδιά, τους κοιτούσαμε που ‘χαν την αυτή, πώς εφέροντο, πολλές φορές το ρίχναμε στο γέλιο. Γελούσαμε. Γέλιο να πούμε, είτε ήταν και από ψιλοφόβο αλλά ήτανε γέλιο για καλαμπούρι που κοιτούσαμε τους ανθρώπους που τους ξέραμε ως αξιοπρεπείς και τέτοιο, και οι κυρίες και τα λοιπά και μετά τις βλέπεις να είναι άλλοι άνθρωποι. Και βέβαια και μερικές φορές βλέπεις να πέφτουν και μερικές </w:t>
      </w:r>
      <w:r>
        <w:rPr>
          <w:sz w:val="20"/>
          <w:szCs w:val="20"/>
        </w:rPr>
        <w:t>καρπαζιές για το γέλιο [γελάει].</w:t>
      </w:r>
    </w:p>
    <w:p w:rsidR="00DE50D1" w:rsidRPr="002226E2" w:rsidRDefault="00DE50D1" w:rsidP="00940653">
      <w:pPr>
        <w:pBdr>
          <w:top w:val="single" w:sz="4" w:space="1" w:color="auto"/>
          <w:left w:val="single" w:sz="4" w:space="4" w:color="auto"/>
          <w:bottom w:val="single" w:sz="4" w:space="1" w:color="auto"/>
          <w:right w:val="single" w:sz="4" w:space="4" w:color="auto"/>
        </w:pBdr>
        <w:shd w:val="clear" w:color="auto" w:fill="BFBFBF"/>
        <w:rPr>
          <w:b/>
          <w:bCs/>
          <w:sz w:val="24"/>
          <w:szCs w:val="24"/>
        </w:rPr>
      </w:pPr>
      <w:r w:rsidRPr="002226E2">
        <w:rPr>
          <w:b/>
          <w:bCs/>
          <w:sz w:val="24"/>
          <w:szCs w:val="24"/>
        </w:rPr>
        <w:t>ΣΤΑΣΗ 4: ΛΙΜΑΝΙ</w:t>
      </w:r>
    </w:p>
    <w:p w:rsidR="00DE50D1" w:rsidRPr="002226E2" w:rsidRDefault="00DE50D1" w:rsidP="005D1639">
      <w:pPr>
        <w:spacing w:after="0" w:line="240" w:lineRule="auto"/>
        <w:rPr>
          <w:b/>
          <w:bCs/>
          <w:color w:val="FF0000"/>
          <w:sz w:val="24"/>
          <w:szCs w:val="24"/>
        </w:rPr>
      </w:pPr>
      <w:r w:rsidRPr="002226E2">
        <w:rPr>
          <w:b/>
          <w:bCs/>
          <w:color w:val="FF0000"/>
          <w:sz w:val="24"/>
          <w:szCs w:val="24"/>
        </w:rPr>
        <w:t>12.</w:t>
      </w:r>
    </w:p>
    <w:p w:rsidR="00DE50D1" w:rsidRPr="002226E2" w:rsidRDefault="00DE50D1" w:rsidP="00146B5D">
      <w:pPr>
        <w:spacing w:after="0" w:line="240" w:lineRule="auto"/>
        <w:jc w:val="both"/>
        <w:rPr>
          <w:color w:val="FF0000"/>
          <w:sz w:val="24"/>
          <w:szCs w:val="24"/>
        </w:rPr>
      </w:pPr>
      <w:r w:rsidRPr="002226E2">
        <w:rPr>
          <w:color w:val="FF0000"/>
          <w:sz w:val="24"/>
          <w:szCs w:val="24"/>
        </w:rPr>
        <w:t xml:space="preserve">Βρισκόμαστε στο λιμάνι. Αυτός ήταν ο κύριος στόχος των βομβαρδισμών. Η Κατίνα Βουλγαράκη έβλεπε από ψηλά τις εφορμήσεις των αεροπλάνων. Για να ακούσουμε τη μαρτυρία της πατάμε το 13. Κατόπιν βαδίζουμε προς τη συνοικία της Μεταμόρφωσης.   </w:t>
      </w:r>
    </w:p>
    <w:p w:rsidR="00DE50D1" w:rsidRPr="002226E2" w:rsidRDefault="00DE50D1" w:rsidP="005D1639">
      <w:pPr>
        <w:spacing w:after="0" w:line="240" w:lineRule="auto"/>
        <w:rPr>
          <w:b/>
          <w:bCs/>
          <w:color w:val="FF0000"/>
          <w:sz w:val="24"/>
          <w:szCs w:val="24"/>
        </w:rPr>
      </w:pPr>
    </w:p>
    <w:p w:rsidR="00DE50D1" w:rsidRPr="002226E2" w:rsidRDefault="00DE50D1" w:rsidP="005D1639">
      <w:pPr>
        <w:spacing w:after="0" w:line="240" w:lineRule="auto"/>
        <w:rPr>
          <w:b/>
          <w:bCs/>
          <w:color w:val="FF0000"/>
          <w:sz w:val="24"/>
          <w:szCs w:val="24"/>
        </w:rPr>
      </w:pPr>
      <w:r w:rsidRPr="002226E2">
        <w:rPr>
          <w:b/>
          <w:bCs/>
          <w:color w:val="FF0000"/>
          <w:sz w:val="24"/>
          <w:szCs w:val="24"/>
        </w:rPr>
        <w:t>13.</w:t>
      </w:r>
    </w:p>
    <w:p w:rsidR="00DE50D1" w:rsidRPr="002226E2" w:rsidRDefault="00DE50D1" w:rsidP="005D1639">
      <w:pPr>
        <w:spacing w:after="0" w:line="240" w:lineRule="auto"/>
        <w:rPr>
          <w:b/>
          <w:bCs/>
          <w:color w:val="FF0000"/>
          <w:sz w:val="24"/>
          <w:szCs w:val="24"/>
        </w:rPr>
      </w:pPr>
      <w:r w:rsidRPr="002226E2">
        <w:rPr>
          <w:b/>
          <w:bCs/>
          <w:color w:val="FF0000"/>
          <w:sz w:val="24"/>
          <w:szCs w:val="24"/>
        </w:rPr>
        <w:t xml:space="preserve">Θέμα:  Βομβαρδισμοί  </w:t>
      </w:r>
    </w:p>
    <w:p w:rsidR="00DE50D1" w:rsidRPr="002226E2" w:rsidRDefault="00DE50D1" w:rsidP="005D1639">
      <w:pPr>
        <w:spacing w:after="0" w:line="240" w:lineRule="auto"/>
        <w:rPr>
          <w:sz w:val="24"/>
          <w:szCs w:val="24"/>
        </w:rPr>
      </w:pPr>
    </w:p>
    <w:p w:rsidR="00DE50D1" w:rsidRPr="00907BB5" w:rsidRDefault="00DE50D1" w:rsidP="005D1639">
      <w:pPr>
        <w:spacing w:after="0" w:line="240" w:lineRule="auto"/>
        <w:rPr>
          <w:b/>
          <w:bCs/>
          <w:sz w:val="20"/>
          <w:szCs w:val="20"/>
        </w:rPr>
      </w:pPr>
      <w:r w:rsidRPr="00907BB5">
        <w:rPr>
          <w:b/>
          <w:bCs/>
          <w:sz w:val="20"/>
          <w:szCs w:val="20"/>
        </w:rPr>
        <w:t xml:space="preserve">Αφηγήτρια:  Κατίνα Βουλγαράκη  </w:t>
      </w:r>
    </w:p>
    <w:p w:rsidR="00DE50D1" w:rsidRPr="007E20D5" w:rsidRDefault="00DE50D1" w:rsidP="00583F24">
      <w:pPr>
        <w:jc w:val="both"/>
        <w:rPr>
          <w:sz w:val="20"/>
          <w:szCs w:val="20"/>
        </w:rPr>
      </w:pPr>
      <w:r w:rsidRPr="007E20D5">
        <w:rPr>
          <w:sz w:val="20"/>
          <w:szCs w:val="20"/>
        </w:rPr>
        <w:t>Έτυχα εγώ στα Μελισσάτικα και θυμάμαι το λιμάνι φαινόταν με τα καράβια και ερχόντουσαν τα αεροπλάνα, να τα βλέπατε παιδιά ! Λες και ήτανε κινηματογραφική ταινία ! βουου βουου βουουου , ο καπνός, φλόγα ! Οι βομβαρδισμοί, ναι, βομβαρδίζαν το λιμάνι … Αυτό θυμάμαι ! Έτυχα στα Μελισσάτικα γιατί πηγαινοερχόμουνα … Το θυμάμαι αυτό, αυτή η εικόνα … τη θυμάμαι τη θυμάμαι και η σειρήνα άσ’ τη ! τη σειρήνα μην τη συζητάς ! Εγώ κατουριόμουνα, φοβόμουνα, καρδιοχτύπι με έπιανε !</w:t>
      </w:r>
    </w:p>
    <w:p w:rsidR="00DE50D1" w:rsidRPr="002226E2" w:rsidRDefault="00DE50D1" w:rsidP="0050303B">
      <w:pPr>
        <w:pBdr>
          <w:top w:val="single" w:sz="4" w:space="1" w:color="auto"/>
          <w:left w:val="single" w:sz="4" w:space="4" w:color="auto"/>
          <w:bottom w:val="single" w:sz="4" w:space="1" w:color="auto"/>
          <w:right w:val="single" w:sz="4" w:space="4" w:color="auto"/>
        </w:pBdr>
        <w:shd w:val="clear" w:color="auto" w:fill="BFBFBF"/>
        <w:rPr>
          <w:b/>
          <w:bCs/>
          <w:sz w:val="24"/>
          <w:szCs w:val="24"/>
        </w:rPr>
      </w:pPr>
      <w:r w:rsidRPr="002226E2">
        <w:rPr>
          <w:b/>
          <w:bCs/>
          <w:sz w:val="24"/>
          <w:szCs w:val="24"/>
        </w:rPr>
        <w:t>ΣΤΑΣΗ 5: ΜΕΤΑΜΟΡΦΩΣΗ</w:t>
      </w:r>
    </w:p>
    <w:p w:rsidR="00DE50D1" w:rsidRPr="002226E2" w:rsidRDefault="00DE50D1" w:rsidP="004C74B5">
      <w:pPr>
        <w:spacing w:after="0"/>
        <w:rPr>
          <w:b/>
          <w:bCs/>
          <w:color w:val="FF0000"/>
          <w:sz w:val="24"/>
          <w:szCs w:val="24"/>
        </w:rPr>
      </w:pPr>
      <w:r w:rsidRPr="002226E2">
        <w:rPr>
          <w:b/>
          <w:bCs/>
          <w:color w:val="FF0000"/>
          <w:sz w:val="24"/>
          <w:szCs w:val="24"/>
        </w:rPr>
        <w:t>14.</w:t>
      </w:r>
    </w:p>
    <w:p w:rsidR="00DE50D1" w:rsidRPr="002226E2" w:rsidRDefault="00DE50D1" w:rsidP="005E361F">
      <w:pPr>
        <w:spacing w:after="0"/>
        <w:jc w:val="both"/>
        <w:rPr>
          <w:color w:val="FF0000"/>
          <w:sz w:val="24"/>
          <w:szCs w:val="24"/>
        </w:rPr>
      </w:pPr>
      <w:r w:rsidRPr="002226E2">
        <w:rPr>
          <w:color w:val="FF0000"/>
          <w:sz w:val="24"/>
          <w:szCs w:val="24"/>
        </w:rPr>
        <w:t>Δεν έβρισκαν όλες οι βόμβες το στόχο τους. Ο τρούλος της νεόχτιστης τότε εκκλησίας της Μεταμόρφωσης, την οποία βλέπουμε μπροστά μας, χτυπήθηκε σε έναν από τους συνολικά 12 βομβαρδισμούς του Βόλου μέχρι τον Απρίλη του 1941. Όπως και κάποια από τα σπίτια της γειτονιάς. Η Λούνα Χακίμ αφηγείται πώς αυτή και η οικογένειά της γλίτωσαν από τύχη. Άλλοι συμπολίτες της ωστόσο δε στάθηκαν τόσο τυχεροί.  Είκοσι έξι Βολιώτες έχασαν τη ζωή τους στους βομβαρδισμούς, εκατοντάδες άλλοι τραυματίστηκαν ενώ μέρος των σπιτιών της πόλης καταστράφηκε. Πατήστε το 15.</w:t>
      </w:r>
    </w:p>
    <w:p w:rsidR="00DE50D1" w:rsidRPr="002226E2" w:rsidRDefault="00DE50D1" w:rsidP="004C74B5">
      <w:pPr>
        <w:spacing w:after="0" w:line="240" w:lineRule="auto"/>
        <w:rPr>
          <w:b/>
          <w:bCs/>
          <w:color w:val="FF0000"/>
          <w:sz w:val="24"/>
          <w:szCs w:val="24"/>
        </w:rPr>
      </w:pPr>
    </w:p>
    <w:p w:rsidR="00DE50D1" w:rsidRPr="002226E2" w:rsidRDefault="00DE50D1" w:rsidP="004C74B5">
      <w:pPr>
        <w:spacing w:after="0" w:line="240" w:lineRule="auto"/>
        <w:rPr>
          <w:b/>
          <w:bCs/>
          <w:color w:val="FF0000"/>
          <w:sz w:val="24"/>
          <w:szCs w:val="24"/>
        </w:rPr>
      </w:pPr>
      <w:r w:rsidRPr="002226E2">
        <w:rPr>
          <w:b/>
          <w:bCs/>
          <w:color w:val="FF0000"/>
          <w:sz w:val="24"/>
          <w:szCs w:val="24"/>
        </w:rPr>
        <w:t>15.</w:t>
      </w:r>
    </w:p>
    <w:p w:rsidR="00DE50D1" w:rsidRPr="002226E2" w:rsidRDefault="00DE50D1" w:rsidP="004C74B5">
      <w:pPr>
        <w:spacing w:after="0" w:line="240" w:lineRule="auto"/>
        <w:rPr>
          <w:b/>
          <w:bCs/>
          <w:color w:val="FF0000"/>
          <w:sz w:val="24"/>
          <w:szCs w:val="24"/>
        </w:rPr>
      </w:pPr>
      <w:r w:rsidRPr="002226E2">
        <w:rPr>
          <w:b/>
          <w:bCs/>
          <w:color w:val="FF0000"/>
          <w:sz w:val="24"/>
          <w:szCs w:val="24"/>
        </w:rPr>
        <w:t xml:space="preserve">Θέμα:  Βομβαρδισμοί  </w:t>
      </w:r>
    </w:p>
    <w:p w:rsidR="00DE50D1" w:rsidRPr="002226E2" w:rsidRDefault="00DE50D1" w:rsidP="004C74B5">
      <w:pPr>
        <w:spacing w:after="0" w:line="240" w:lineRule="auto"/>
        <w:jc w:val="both"/>
        <w:rPr>
          <w:sz w:val="24"/>
          <w:szCs w:val="24"/>
        </w:rPr>
      </w:pPr>
    </w:p>
    <w:p w:rsidR="00DE50D1" w:rsidRPr="00907BB5" w:rsidRDefault="00DE50D1" w:rsidP="00D232E2">
      <w:pPr>
        <w:spacing w:after="0" w:line="240" w:lineRule="auto"/>
        <w:jc w:val="both"/>
        <w:rPr>
          <w:b/>
          <w:bCs/>
          <w:sz w:val="20"/>
          <w:szCs w:val="20"/>
        </w:rPr>
      </w:pPr>
      <w:r w:rsidRPr="00907BB5">
        <w:rPr>
          <w:b/>
          <w:bCs/>
          <w:sz w:val="20"/>
          <w:szCs w:val="20"/>
        </w:rPr>
        <w:t>Αφηγήτρια: Λούνα Χακίμ</w:t>
      </w:r>
    </w:p>
    <w:p w:rsidR="00DE50D1" w:rsidRPr="007E20D5" w:rsidRDefault="00DE50D1" w:rsidP="004C74B5">
      <w:pPr>
        <w:jc w:val="both"/>
        <w:rPr>
          <w:sz w:val="20"/>
          <w:szCs w:val="20"/>
        </w:rPr>
      </w:pPr>
      <w:r w:rsidRPr="007E20D5">
        <w:rPr>
          <w:sz w:val="20"/>
          <w:szCs w:val="20"/>
        </w:rPr>
        <w:t>Ύστερα η μαμά μου ήταν στο… ένατο μήνα έγκυος, κι για… επειδής ο μπαμπάς μου δεν ήταν εκεί πήγαμε στη… γιαγιά. Στο σπίτι της γιαγιάς μου. Εκείνο το βράδυ η μαμά μου γέννησε!... Κι ο μπαμπάς δεν ήταν εκεί. Κι εκεί, τότε γεννούσαν στο σπίτι, ξέρ’ς. Ήταν ο αδερφός μου ο Νταβίντ, τώρα είναι στο… Αζντόντ (</w:t>
      </w:r>
      <w:r w:rsidRPr="007E20D5">
        <w:rPr>
          <w:sz w:val="20"/>
          <w:szCs w:val="20"/>
          <w:lang w:val="en-US"/>
        </w:rPr>
        <w:t>Ashdot</w:t>
      </w:r>
      <w:r w:rsidRPr="007E20D5">
        <w:rPr>
          <w:sz w:val="20"/>
          <w:szCs w:val="20"/>
        </w:rPr>
        <w:t>/</w:t>
      </w:r>
      <w:r w:rsidRPr="007E20D5">
        <w:rPr>
          <w:sz w:val="20"/>
          <w:szCs w:val="20"/>
          <w:lang w:val="en-US"/>
        </w:rPr>
        <w:t>Israel</w:t>
      </w:r>
      <w:r w:rsidRPr="007E20D5">
        <w:rPr>
          <w:sz w:val="20"/>
          <w:szCs w:val="20"/>
        </w:rPr>
        <w:t>). Κι… η βόμβα έπεσε… αρχίσανε οι Γερμανοί, όταν ήτανε οι Ιταλοί εκεί, οι Γερμανοί αρχίσαν να βομβαρδίζουν, απ’ την ίδια μέρα το βράδ’! Κι η μπόμπα έπεσε στο κρεβάτ’ που έπρεπε να είναι η μαμά. Είχαμε τύχ’ που δεν ήμασταν εκεί. Βλέπ’ς άμα έχ’ τύχ’ ο άνθρωπος;</w:t>
      </w:r>
    </w:p>
    <w:p w:rsidR="00DE50D1" w:rsidRPr="002226E2" w:rsidRDefault="00DE50D1" w:rsidP="00940653">
      <w:pPr>
        <w:jc w:val="both"/>
        <w:rPr>
          <w:b/>
          <w:bCs/>
          <w:color w:val="FF0000"/>
          <w:sz w:val="24"/>
          <w:szCs w:val="24"/>
        </w:rPr>
      </w:pPr>
      <w:r w:rsidRPr="002226E2">
        <w:rPr>
          <w:b/>
          <w:bCs/>
          <w:color w:val="FF0000"/>
          <w:sz w:val="24"/>
          <w:szCs w:val="24"/>
        </w:rPr>
        <w:t>16.</w:t>
      </w:r>
    </w:p>
    <w:p w:rsidR="00DE50D1" w:rsidRPr="002226E2" w:rsidRDefault="00DE50D1" w:rsidP="00927E03">
      <w:pPr>
        <w:spacing w:after="0"/>
        <w:jc w:val="both"/>
        <w:rPr>
          <w:color w:val="FF0000"/>
          <w:sz w:val="24"/>
          <w:szCs w:val="24"/>
        </w:rPr>
      </w:pPr>
      <w:r w:rsidRPr="002226E2">
        <w:rPr>
          <w:color w:val="FF0000"/>
          <w:sz w:val="24"/>
          <w:szCs w:val="24"/>
        </w:rPr>
        <w:t xml:space="preserve">Ήταν τέτοια η πυκνότητα και η σφοδρότητα των αεροπορικών επιδρομών που οι περισσότεροι Βολιώτες εγκατέλειψαν πανικόβλητοι την πόλη και εγκαταστάθηκαν προσωρινά σε γειτονικά χωριά. Άλλη Μεριά, Άγιος Ονούφριος, Λεχώνια και Μακρυνίτσα γέμισαν ασφυκτικά. Μαζί και ο στρατός που είχε παραμείνει στα μετόπισθεν. Η Κατίνα Ρουμελιώτου – Νιτσιάκου περιγράφει την εμπειρία της αυτή. Για να την ακούσουμε πατάμε το 17. </w:t>
      </w:r>
    </w:p>
    <w:p w:rsidR="00DE50D1" w:rsidRPr="002226E2" w:rsidRDefault="00DE50D1" w:rsidP="003130D7">
      <w:pPr>
        <w:spacing w:after="0"/>
        <w:rPr>
          <w:b/>
          <w:bCs/>
          <w:color w:val="FF0000"/>
          <w:sz w:val="24"/>
          <w:szCs w:val="24"/>
        </w:rPr>
      </w:pPr>
    </w:p>
    <w:p w:rsidR="00DE50D1" w:rsidRPr="002226E2" w:rsidRDefault="00DE50D1" w:rsidP="003130D7">
      <w:pPr>
        <w:spacing w:after="0"/>
        <w:rPr>
          <w:b/>
          <w:bCs/>
          <w:color w:val="FF0000"/>
          <w:sz w:val="24"/>
          <w:szCs w:val="24"/>
        </w:rPr>
      </w:pPr>
      <w:r w:rsidRPr="002226E2">
        <w:rPr>
          <w:b/>
          <w:bCs/>
          <w:color w:val="FF0000"/>
          <w:sz w:val="24"/>
          <w:szCs w:val="24"/>
        </w:rPr>
        <w:t>17.</w:t>
      </w:r>
    </w:p>
    <w:p w:rsidR="00DE50D1" w:rsidRPr="002226E2" w:rsidRDefault="00DE50D1" w:rsidP="003130D7">
      <w:pPr>
        <w:spacing w:after="0" w:line="240" w:lineRule="auto"/>
        <w:rPr>
          <w:b/>
          <w:bCs/>
          <w:color w:val="FF0000"/>
          <w:sz w:val="24"/>
          <w:szCs w:val="24"/>
        </w:rPr>
      </w:pPr>
      <w:r w:rsidRPr="002226E2">
        <w:rPr>
          <w:b/>
          <w:bCs/>
          <w:color w:val="FF0000"/>
          <w:sz w:val="24"/>
          <w:szCs w:val="24"/>
        </w:rPr>
        <w:t xml:space="preserve">Θέμα: Μετακίνηση εκτός Βόλου για αποφυγή των βομβαρδισμών  </w:t>
      </w:r>
    </w:p>
    <w:p w:rsidR="00DE50D1" w:rsidRPr="002226E2" w:rsidRDefault="00DE50D1" w:rsidP="003130D7">
      <w:pPr>
        <w:spacing w:after="0" w:line="240" w:lineRule="auto"/>
        <w:rPr>
          <w:sz w:val="24"/>
          <w:szCs w:val="24"/>
        </w:rPr>
      </w:pPr>
    </w:p>
    <w:p w:rsidR="00DE50D1" w:rsidRPr="00907BB5" w:rsidRDefault="00DE50D1" w:rsidP="00D232E2">
      <w:pPr>
        <w:spacing w:after="0" w:line="240" w:lineRule="auto"/>
        <w:jc w:val="both"/>
        <w:rPr>
          <w:b/>
          <w:bCs/>
          <w:sz w:val="20"/>
          <w:szCs w:val="20"/>
        </w:rPr>
      </w:pPr>
      <w:r w:rsidRPr="00907BB5">
        <w:rPr>
          <w:b/>
          <w:bCs/>
          <w:sz w:val="20"/>
          <w:szCs w:val="20"/>
        </w:rPr>
        <w:t xml:space="preserve">Αφηγήτρια:  Κατίνα Ρουμελιώτου- Νιτσιάκου </w:t>
      </w:r>
    </w:p>
    <w:p w:rsidR="00DE50D1" w:rsidRPr="007E20D5" w:rsidRDefault="00DE50D1" w:rsidP="003130D7">
      <w:pPr>
        <w:spacing w:after="0"/>
        <w:jc w:val="both"/>
        <w:rPr>
          <w:sz w:val="20"/>
          <w:szCs w:val="20"/>
        </w:rPr>
      </w:pPr>
      <w:r w:rsidRPr="007E20D5">
        <w:rPr>
          <w:sz w:val="20"/>
          <w:szCs w:val="20"/>
        </w:rPr>
        <w:t>Φύγαμε εμείς, με τους βομβαρδισμούς που έγινε, φύγαμε. Μα; Πήγαν, πήγαμε στην Άλλη Μεριά. Ήταν ο άντρας, ο γαμπρός της μαμάς μου. Και πήγαμε εκεί, νοικιάσαμε ένα σπιτάκι. Καθίσαμε από το φόβο μας. Η γιαγιά μου είπε, «Εμένα το παιδί μου πεθαίνει, στις μάχες σκοτώνεται, θα πάω εγώ να γλιτώσω;» Έμεινε μόνη η γιαγιά εδώ, μόνη. Έμεινε εδώ. Ε … εμείς πήγαμε, πήγαμε τα παιδιά. Ήμουν εγώ, τρία κορίτσια είχε η μαμά μου, το μωρό και οι δυο μας. Πήγαμε εκεί πέρα, καθίσαμε. Το τι στρατός, το τι στρατό είχαμε! Εκείνη η Άλλη Μεριά, το ποτάμι, ήταν γεμάτος στρατός. Δεν προλάβαινες απ’ τις βρύσες που είχε η Άλλη Μεριά, όπως έχει βρύσες, απ’ τα ζώα να πίνουνε νεράκι. Εγώ καθόμουνα και χάζευα, έτσι στο στρατό. Κατεβαίναν αυτοί στο ποτάμι, κατεβαίναμε και μεις και παίζαμε. Και παίζαμε, μαζεύαμε χορταράκια, παίζαμε. </w:t>
      </w:r>
    </w:p>
    <w:p w:rsidR="00DE50D1" w:rsidRPr="002226E2" w:rsidRDefault="00DE50D1" w:rsidP="00D234B1">
      <w:pPr>
        <w:spacing w:after="0"/>
        <w:rPr>
          <w:b/>
          <w:bCs/>
          <w:color w:val="FF0000"/>
          <w:sz w:val="24"/>
          <w:szCs w:val="24"/>
        </w:rPr>
      </w:pPr>
    </w:p>
    <w:p w:rsidR="00DE50D1" w:rsidRPr="002226E2" w:rsidRDefault="00DE50D1" w:rsidP="00D234B1">
      <w:pPr>
        <w:spacing w:after="0"/>
        <w:rPr>
          <w:b/>
          <w:bCs/>
          <w:color w:val="FF0000"/>
          <w:sz w:val="24"/>
          <w:szCs w:val="24"/>
        </w:rPr>
      </w:pPr>
      <w:r w:rsidRPr="002226E2">
        <w:rPr>
          <w:b/>
          <w:bCs/>
          <w:color w:val="FF0000"/>
          <w:sz w:val="24"/>
          <w:szCs w:val="24"/>
        </w:rPr>
        <w:t>18.</w:t>
      </w:r>
    </w:p>
    <w:p w:rsidR="00DE50D1" w:rsidRPr="002226E2" w:rsidRDefault="00DE50D1" w:rsidP="00D65D35">
      <w:pPr>
        <w:spacing w:after="0"/>
        <w:jc w:val="both"/>
        <w:rPr>
          <w:color w:val="FF0000"/>
          <w:sz w:val="24"/>
          <w:szCs w:val="24"/>
        </w:rPr>
      </w:pPr>
      <w:r w:rsidRPr="002226E2">
        <w:rPr>
          <w:color w:val="FF0000"/>
          <w:sz w:val="24"/>
          <w:szCs w:val="24"/>
        </w:rPr>
        <w:t>Πως αντιδρούσαν όμως οι Βολιώτες στο άκουσμα των ελληνικών επιτυχιών στο αλβανικό μέτωπο; Ο Βασίλης Κοτσμανίδης και ο Μπάμπης Κουτίνας αφηγούνται τον ενθουσιασμό με τον οποίο έγινε δεκτή η είδηση της εισόδου του ελληνικού στρατού στην Κορυτσά. Για να τους ακούσουμε πατάμε διαδοχικά το 19 και το 20.  Στη συνέχεια κατευθυνόμαστε προς τον πεζόδρομο μπροστά από τη βιβλιοθήκη του Πανεπιστημίου Θεσσαλίας.</w:t>
      </w:r>
    </w:p>
    <w:p w:rsidR="00DE50D1" w:rsidRPr="002226E2" w:rsidRDefault="00DE50D1" w:rsidP="00D234B1">
      <w:pPr>
        <w:spacing w:after="0"/>
        <w:rPr>
          <w:b/>
          <w:bCs/>
          <w:color w:val="FF0000"/>
          <w:sz w:val="24"/>
          <w:szCs w:val="24"/>
        </w:rPr>
      </w:pPr>
    </w:p>
    <w:p w:rsidR="00DE50D1" w:rsidRPr="002226E2" w:rsidRDefault="00DE50D1" w:rsidP="00D234B1">
      <w:pPr>
        <w:spacing w:after="0"/>
        <w:rPr>
          <w:b/>
          <w:bCs/>
          <w:color w:val="FF0000"/>
          <w:sz w:val="24"/>
          <w:szCs w:val="24"/>
        </w:rPr>
      </w:pPr>
      <w:r w:rsidRPr="002226E2">
        <w:rPr>
          <w:b/>
          <w:bCs/>
          <w:color w:val="FF0000"/>
          <w:sz w:val="24"/>
          <w:szCs w:val="24"/>
        </w:rPr>
        <w:t>19.</w:t>
      </w:r>
    </w:p>
    <w:p w:rsidR="00DE50D1" w:rsidRPr="002226E2" w:rsidRDefault="00DE50D1" w:rsidP="00D234B1">
      <w:pPr>
        <w:jc w:val="both"/>
        <w:rPr>
          <w:sz w:val="24"/>
          <w:szCs w:val="24"/>
        </w:rPr>
      </w:pPr>
      <w:r w:rsidRPr="002226E2">
        <w:rPr>
          <w:b/>
          <w:bCs/>
          <w:color w:val="FF0000"/>
          <w:sz w:val="24"/>
          <w:szCs w:val="24"/>
        </w:rPr>
        <w:t xml:space="preserve">Θέμα: Τα νέα του πολέμου </w:t>
      </w:r>
      <w:r w:rsidRPr="002226E2">
        <w:rPr>
          <w:sz w:val="24"/>
          <w:szCs w:val="24"/>
        </w:rPr>
        <w:t xml:space="preserve"> </w:t>
      </w:r>
    </w:p>
    <w:p w:rsidR="00DE50D1" w:rsidRPr="00907BB5" w:rsidRDefault="00DE50D1" w:rsidP="007E20D5">
      <w:pPr>
        <w:spacing w:after="0" w:line="240" w:lineRule="auto"/>
        <w:jc w:val="both"/>
        <w:rPr>
          <w:b/>
          <w:bCs/>
          <w:sz w:val="20"/>
          <w:szCs w:val="20"/>
        </w:rPr>
      </w:pPr>
      <w:r w:rsidRPr="00907BB5">
        <w:rPr>
          <w:b/>
          <w:bCs/>
          <w:sz w:val="20"/>
          <w:szCs w:val="20"/>
        </w:rPr>
        <w:t xml:space="preserve">Αφηγητής:  Κοτσμανίδης Βασίλης </w:t>
      </w:r>
    </w:p>
    <w:p w:rsidR="00DE50D1" w:rsidRDefault="00DE50D1" w:rsidP="007E20D5">
      <w:pPr>
        <w:spacing w:after="0" w:line="240" w:lineRule="auto"/>
        <w:jc w:val="both"/>
        <w:rPr>
          <w:sz w:val="20"/>
          <w:szCs w:val="20"/>
        </w:rPr>
      </w:pPr>
      <w:r w:rsidRPr="007E20D5">
        <w:rPr>
          <w:sz w:val="20"/>
          <w:szCs w:val="20"/>
        </w:rPr>
        <w:t xml:space="preserve">Και στις 20 Νοεμβρίου, όταν έγινε η απελευθέρωση της Κορυτσάς, μάθαμε αργά η ώρα κατά τις 10 η ώρα, τη νύχτα, μάθαμε ότι ε… μπήκε ο ελληνικός στρατός στην Κορυτσά, κι εκείνη την ώρα πήγαμε στην εκκλησία, χτύπησε η καμπάνα και ήρθε, μαζεύτηκε ο κόσμος στην εκκλησία και έγινε δοξολογία.  </w:t>
      </w:r>
    </w:p>
    <w:p w:rsidR="00DE50D1" w:rsidRPr="007E20D5" w:rsidRDefault="00DE50D1" w:rsidP="007E20D5">
      <w:pPr>
        <w:spacing w:after="0" w:line="240" w:lineRule="auto"/>
        <w:jc w:val="both"/>
        <w:rPr>
          <w:sz w:val="20"/>
          <w:szCs w:val="20"/>
        </w:rPr>
      </w:pPr>
    </w:p>
    <w:p w:rsidR="00DE50D1" w:rsidRPr="002226E2" w:rsidRDefault="00DE50D1" w:rsidP="00D234B1">
      <w:pPr>
        <w:spacing w:after="0"/>
        <w:rPr>
          <w:b/>
          <w:bCs/>
          <w:color w:val="FF0000"/>
          <w:sz w:val="24"/>
          <w:szCs w:val="24"/>
        </w:rPr>
      </w:pPr>
      <w:r w:rsidRPr="002226E2">
        <w:rPr>
          <w:b/>
          <w:bCs/>
          <w:color w:val="FF0000"/>
          <w:sz w:val="24"/>
          <w:szCs w:val="24"/>
        </w:rPr>
        <w:t>20.</w:t>
      </w:r>
    </w:p>
    <w:p w:rsidR="00DE50D1" w:rsidRPr="002226E2" w:rsidRDefault="00DE50D1" w:rsidP="003130D7">
      <w:pPr>
        <w:jc w:val="both"/>
        <w:rPr>
          <w:sz w:val="24"/>
          <w:szCs w:val="24"/>
        </w:rPr>
      </w:pPr>
      <w:r w:rsidRPr="002226E2">
        <w:rPr>
          <w:b/>
          <w:bCs/>
          <w:color w:val="FF0000"/>
          <w:sz w:val="24"/>
          <w:szCs w:val="24"/>
        </w:rPr>
        <w:t xml:space="preserve">Θέμα: Τα νέα του πολέμου </w:t>
      </w:r>
      <w:r w:rsidRPr="002226E2">
        <w:rPr>
          <w:sz w:val="24"/>
          <w:szCs w:val="24"/>
        </w:rPr>
        <w:t xml:space="preserve"> </w:t>
      </w:r>
    </w:p>
    <w:p w:rsidR="00DE50D1" w:rsidRPr="00907BB5" w:rsidRDefault="00DE50D1" w:rsidP="0042425B">
      <w:pPr>
        <w:spacing w:after="0" w:line="240" w:lineRule="auto"/>
        <w:rPr>
          <w:sz w:val="20"/>
          <w:szCs w:val="20"/>
        </w:rPr>
      </w:pPr>
      <w:r w:rsidRPr="00907BB5">
        <w:rPr>
          <w:b/>
          <w:bCs/>
          <w:sz w:val="20"/>
          <w:szCs w:val="20"/>
        </w:rPr>
        <w:t>Αφηγητής: Χαράλαμπος Κουτίνας</w:t>
      </w:r>
      <w:r w:rsidRPr="00907BB5">
        <w:rPr>
          <w:sz w:val="20"/>
          <w:szCs w:val="20"/>
        </w:rPr>
        <w:t xml:space="preserve"> </w:t>
      </w:r>
    </w:p>
    <w:p w:rsidR="00DE50D1" w:rsidRDefault="00DE50D1" w:rsidP="004E6E9B">
      <w:pPr>
        <w:jc w:val="both"/>
        <w:rPr>
          <w:sz w:val="20"/>
          <w:szCs w:val="20"/>
        </w:rPr>
      </w:pPr>
      <w:r w:rsidRPr="007E20D5">
        <w:rPr>
          <w:sz w:val="20"/>
          <w:szCs w:val="20"/>
        </w:rPr>
        <w:t>Και σου λέει τους είχανε ρημάξει τους Ιταλούς εκεί πέρα, παρα… παραδινόντουσαν λέει ανά χίλια άτομα, παραδινόντουσαν, και εδώ, μόλις γινόταν αυτό και παραδινόντουσαν οι Ιταλοί εκεί και καταλαβαίνανε τα υψώματα εκεί, τα αυτά τους, χτυπούσαν οι καμπάνες, στη Νέα Ιωνία, χτυπούσε η καμπάνα, ανατριχίλα ! Να ανατριχιάζεις και να λέμε ο στρατός κατέλαβε το τάδε ύψωμα, ο στρατός κατέλαβε την Κορυτσά, το αυτό ξέρω ΄γω, όλα τα αλβανικά μέρη, εκεί πέρα που ήτανε, και να προχωράει το ιππικό μέσα στην Κορυτσά λέει, τι πράμα ήταν εκείνο ! Να… να συγκινιόμαστε και να κλαίμε, ρε κοίταξε ο στρατός λέμε, να ξεκινήσει από ΄δω με το ιππικό και να φτάσει μέσα, μέχρι την Κορυτσά να φτάσει, μέσα στην Αλβανία …</w:t>
      </w:r>
    </w:p>
    <w:p w:rsidR="00DE50D1" w:rsidRPr="002226E2" w:rsidRDefault="00DE50D1" w:rsidP="0050303B">
      <w:pPr>
        <w:pBdr>
          <w:top w:val="single" w:sz="4" w:space="1" w:color="auto"/>
          <w:left w:val="single" w:sz="4" w:space="4" w:color="auto"/>
          <w:bottom w:val="single" w:sz="4" w:space="1" w:color="auto"/>
          <w:right w:val="single" w:sz="4" w:space="4" w:color="auto"/>
        </w:pBdr>
        <w:shd w:val="clear" w:color="auto" w:fill="BFBFBF"/>
        <w:rPr>
          <w:b/>
          <w:bCs/>
          <w:sz w:val="24"/>
          <w:szCs w:val="24"/>
        </w:rPr>
      </w:pPr>
      <w:r w:rsidRPr="002226E2">
        <w:rPr>
          <w:b/>
          <w:bCs/>
          <w:sz w:val="24"/>
          <w:szCs w:val="24"/>
        </w:rPr>
        <w:t>ΣΤΑΣΗ 6 : ΠΕΖΟΔΡΟΜΟΣ ΒΙΒΛΙΟΘΗΚΗΣ ΠΑΝ/ΜΙΟΥ</w:t>
      </w:r>
    </w:p>
    <w:p w:rsidR="00DE50D1" w:rsidRPr="002226E2" w:rsidRDefault="00DE50D1" w:rsidP="004C74B5">
      <w:pPr>
        <w:spacing w:after="0"/>
        <w:rPr>
          <w:b/>
          <w:bCs/>
          <w:color w:val="FF0000"/>
          <w:sz w:val="24"/>
          <w:szCs w:val="24"/>
        </w:rPr>
      </w:pPr>
      <w:r w:rsidRPr="002226E2">
        <w:rPr>
          <w:b/>
          <w:bCs/>
          <w:color w:val="FF0000"/>
          <w:sz w:val="24"/>
          <w:szCs w:val="24"/>
        </w:rPr>
        <w:t>21.</w:t>
      </w:r>
    </w:p>
    <w:p w:rsidR="00DE50D1" w:rsidRPr="002226E2" w:rsidRDefault="00DE50D1" w:rsidP="002F35E0">
      <w:pPr>
        <w:spacing w:after="0"/>
        <w:jc w:val="both"/>
        <w:rPr>
          <w:b/>
          <w:bCs/>
          <w:color w:val="FF0000"/>
          <w:sz w:val="24"/>
          <w:szCs w:val="24"/>
        </w:rPr>
      </w:pPr>
      <w:r w:rsidRPr="002226E2">
        <w:rPr>
          <w:color w:val="FF0000"/>
          <w:sz w:val="24"/>
          <w:szCs w:val="24"/>
        </w:rPr>
        <w:t xml:space="preserve">Και μπορεί ο απόηχος του πολέμου να έφτανε πίσω στις πόλεις μέσα από ρίγη ενθουσιασμού για τις ελληνικές νίκες, η ζωή όμως στα μέρη πίσω από το μέτωπο των πολεμικών επιχειρήσεων είχε αλλάξει ριζικά. Συσκότιση για αποφυγή των βομβαρδισμών, δελτία στα τρόφιμα, απαγορεύσεις και περιορισμοί αλλά και νυχτερινές περιπολίες από την ΕΟΝ, τη νεολαία της δικτατορίας του Μεταξά, προς αναζήτηση «κατασκόπων». Τα παιδιά συνεισέφεραν και αυτά στην πολεμική προσπάθεια τραγουδώντας τα κάλαντα υπέρ του στρατού. Για να πάρουμε μια ιδέα για τη ζωή στα μετόπισθεν ακούμε τις μαρτυρίες των Δημήτρη Τσιλιβίδη και Βασίλη Κοτσμανίδη πατώντας διαδοχικά το 22, το 23 και το 24.  Στη συνέχεια θα προχωρήσουμε στην τελευταία στάση του περιπάτου μας, μπροστά από το Ηρώο στην Πλατεία Ρήγα Φεραίου. </w:t>
      </w:r>
    </w:p>
    <w:p w:rsidR="00DE50D1" w:rsidRPr="002226E2" w:rsidRDefault="00DE50D1" w:rsidP="004C74B5">
      <w:pPr>
        <w:spacing w:after="0"/>
        <w:rPr>
          <w:b/>
          <w:bCs/>
          <w:color w:val="FF0000"/>
          <w:sz w:val="24"/>
          <w:szCs w:val="24"/>
        </w:rPr>
      </w:pPr>
      <w:r w:rsidRPr="002226E2">
        <w:rPr>
          <w:b/>
          <w:bCs/>
          <w:color w:val="FF0000"/>
          <w:sz w:val="24"/>
          <w:szCs w:val="24"/>
        </w:rPr>
        <w:t>22</w:t>
      </w:r>
    </w:p>
    <w:p w:rsidR="00DE50D1" w:rsidRPr="002226E2" w:rsidRDefault="00DE50D1" w:rsidP="004C74B5">
      <w:pPr>
        <w:spacing w:after="0" w:line="240" w:lineRule="auto"/>
        <w:rPr>
          <w:b/>
          <w:bCs/>
          <w:color w:val="FF0000"/>
          <w:sz w:val="24"/>
          <w:szCs w:val="24"/>
        </w:rPr>
      </w:pPr>
      <w:r w:rsidRPr="002226E2">
        <w:rPr>
          <w:b/>
          <w:bCs/>
          <w:color w:val="FF0000"/>
          <w:sz w:val="24"/>
          <w:szCs w:val="24"/>
        </w:rPr>
        <w:t xml:space="preserve">Θέμα: Η ζωή στα μετόπισθεν  </w:t>
      </w:r>
    </w:p>
    <w:p w:rsidR="00DE50D1" w:rsidRPr="002226E2" w:rsidRDefault="00DE50D1" w:rsidP="004C74B5">
      <w:pPr>
        <w:spacing w:after="0" w:line="240" w:lineRule="auto"/>
        <w:rPr>
          <w:sz w:val="24"/>
          <w:szCs w:val="24"/>
        </w:rPr>
      </w:pPr>
    </w:p>
    <w:p w:rsidR="00DE50D1" w:rsidRPr="00907BB5" w:rsidRDefault="00DE50D1" w:rsidP="0042425B">
      <w:pPr>
        <w:spacing w:after="0" w:line="240" w:lineRule="auto"/>
        <w:jc w:val="both"/>
        <w:rPr>
          <w:b/>
          <w:bCs/>
          <w:sz w:val="20"/>
          <w:szCs w:val="20"/>
        </w:rPr>
      </w:pPr>
      <w:r w:rsidRPr="00907BB5">
        <w:rPr>
          <w:b/>
          <w:bCs/>
          <w:sz w:val="20"/>
          <w:szCs w:val="20"/>
        </w:rPr>
        <w:t xml:space="preserve">Αφηγητής:   Δημήτρης Τσιλιβίδης   </w:t>
      </w:r>
    </w:p>
    <w:p w:rsidR="00DE50D1" w:rsidRPr="007E20D5" w:rsidRDefault="00DE50D1" w:rsidP="00CC36F8">
      <w:pPr>
        <w:jc w:val="both"/>
        <w:rPr>
          <w:sz w:val="20"/>
          <w:szCs w:val="20"/>
        </w:rPr>
      </w:pPr>
      <w:r w:rsidRPr="007E20D5">
        <w:rPr>
          <w:sz w:val="20"/>
          <w:szCs w:val="20"/>
        </w:rPr>
        <w:t>Υπήρχαν μερικοί πωλητές από λιθογραφίες. Είχαν κάτι λιθογραφίες τέτοιες μεγάλες και σε κάθε νίκη, μόλις κατελήφθη η Κορυτσά, αυτοί λοιπόν ξαμολιόταν με τις λιθογραφίες. Πότε προλάβαιναν να τις τυπώσουν! Εδώ ίσως; Από την Αθήνα; Και φωνάζαν: «Πήραμε την Κορυτσά!» Και είχε μια λιθογραφία, είχε μια εικόνα, φανταστική του αυτουνού, πώς ο στρατός επιτίθεται ο δικός μας κτλ. Ξέρετε έχετε ίσως δει λιθογραφίες, τέτοιες φανταστικές, να πούμε. Αυτοί δημιουργούσαν μια ατμόσφαιρα. Ένα τάλιρο…με ένα τάλιρο έπαιρνες μία τέτοια… μία λιθογραφία αρκετά καλή. Λοιπόν. Η ατμόσφαιρα είχε ανατραπεί. Ο κόσμος… ο κόσμος άλλαξε τρόπο ζωής. Ο Βόλος δεν ήταν αυτός που ήτανε, όπως και κάθε άλλη πόλη. Σκοτάδι, τη νύχτα, τελείως σκοτάδι. Κατασκόταδο. Τα παράθυρα… στα παράθυρα χιαστί λωρίδες στα τζάμια για να μη σπάνε από τα αέρια τα τζάμια. Διαταγή, ας πούμε, να έχουνε συσκότιση πλήρη. Να έχουν πίσω μπερντέδες. Όχι μόνο κλειστά τα πατζούρια αλλά και μπερντέδες. Ήταν ένα σκότος ο Βόλος τη νύχτα. Όσο θυμάμαι προτού φύγουμε και πάμε στο χωριό εκείνο ότι … ήτανε πραγματικά κάτι τελείως διαφορετικό. Κάτι πολύ παράξενο για μένα που ήμουνα ένα παιδάκι 13 χρονών. Ένας έφηβος.   </w:t>
      </w:r>
    </w:p>
    <w:p w:rsidR="00DE50D1" w:rsidRPr="002226E2" w:rsidRDefault="00DE50D1" w:rsidP="004C74B5">
      <w:pPr>
        <w:spacing w:after="0"/>
        <w:rPr>
          <w:b/>
          <w:bCs/>
          <w:color w:val="FF0000"/>
          <w:sz w:val="24"/>
          <w:szCs w:val="24"/>
        </w:rPr>
      </w:pPr>
      <w:r w:rsidRPr="002226E2">
        <w:rPr>
          <w:b/>
          <w:bCs/>
          <w:color w:val="FF0000"/>
          <w:sz w:val="24"/>
          <w:szCs w:val="24"/>
        </w:rPr>
        <w:t>23.</w:t>
      </w:r>
    </w:p>
    <w:p w:rsidR="00DE50D1" w:rsidRPr="002226E2" w:rsidRDefault="00DE50D1" w:rsidP="004C74B5">
      <w:pPr>
        <w:spacing w:after="0" w:line="240" w:lineRule="auto"/>
        <w:rPr>
          <w:b/>
          <w:bCs/>
          <w:color w:val="FF0000"/>
          <w:sz w:val="24"/>
          <w:szCs w:val="24"/>
        </w:rPr>
      </w:pPr>
      <w:r w:rsidRPr="002226E2">
        <w:rPr>
          <w:b/>
          <w:bCs/>
          <w:color w:val="FF0000"/>
          <w:sz w:val="24"/>
          <w:szCs w:val="24"/>
        </w:rPr>
        <w:t xml:space="preserve">Θέμα: Η ζωή στα μετόπισθεν  </w:t>
      </w:r>
    </w:p>
    <w:p w:rsidR="00DE50D1" w:rsidRPr="002226E2" w:rsidRDefault="00DE50D1" w:rsidP="004C74B5">
      <w:pPr>
        <w:spacing w:after="0" w:line="240" w:lineRule="auto"/>
        <w:rPr>
          <w:sz w:val="24"/>
          <w:szCs w:val="24"/>
        </w:rPr>
      </w:pPr>
    </w:p>
    <w:p w:rsidR="00DE50D1" w:rsidRPr="00907BB5" w:rsidRDefault="00DE50D1" w:rsidP="0042425B">
      <w:pPr>
        <w:spacing w:after="0" w:line="240" w:lineRule="auto"/>
        <w:jc w:val="both"/>
        <w:rPr>
          <w:b/>
          <w:bCs/>
          <w:sz w:val="20"/>
          <w:szCs w:val="20"/>
        </w:rPr>
      </w:pPr>
      <w:r w:rsidRPr="00907BB5">
        <w:rPr>
          <w:b/>
          <w:bCs/>
          <w:sz w:val="20"/>
          <w:szCs w:val="20"/>
        </w:rPr>
        <w:t xml:space="preserve">Αφηγητής:   Δημήτρης Τσιλιβίδης   </w:t>
      </w:r>
    </w:p>
    <w:p w:rsidR="00DE50D1" w:rsidRPr="007E20D5" w:rsidRDefault="00DE50D1" w:rsidP="004C74B5">
      <w:pPr>
        <w:jc w:val="both"/>
        <w:rPr>
          <w:sz w:val="20"/>
          <w:szCs w:val="20"/>
        </w:rPr>
      </w:pPr>
      <w:r w:rsidRPr="007E20D5">
        <w:rPr>
          <w:sz w:val="20"/>
          <w:szCs w:val="20"/>
        </w:rPr>
        <w:t xml:space="preserve">Υπήρχε μια διάδοση για κατασκόπους. Ότι υπάρχουν κάποιοι κατάσκοποι εδώ πέρα. Και γυρίζαν περίπολοι από… χωροφύλακες, από… της ΕΟΝ, της νεολαίας, περίπολοι στους δρόμους τη νύχτα και όποιον πιάναν ρωτούσαν ταυτότητα, ξέρω γω… και αυτό… Κάναν δηλαδή, ασκούσαν κανονική αστυνόμευση, τη νύχτα. Αν ήταν καμιά ταβέρνα, εκεί, και πίναν κανά κρασί, άκουγες κανά τραγούδι για το Μουσολίνι, ας πούμε, σχετικό με το…, σχετικό με τα τότε τραγούδια. Αυτή ήταν η εικόνα. Βεβαίως η ζωή είχε ανατραπεί τελείως.  </w:t>
      </w:r>
    </w:p>
    <w:p w:rsidR="00DE50D1" w:rsidRPr="002226E2" w:rsidRDefault="00DE50D1" w:rsidP="004C74B5">
      <w:pPr>
        <w:spacing w:after="0"/>
        <w:rPr>
          <w:b/>
          <w:bCs/>
          <w:color w:val="FF0000"/>
          <w:sz w:val="24"/>
          <w:szCs w:val="24"/>
        </w:rPr>
      </w:pPr>
      <w:r w:rsidRPr="002226E2">
        <w:rPr>
          <w:b/>
          <w:bCs/>
          <w:color w:val="FF0000"/>
          <w:sz w:val="24"/>
          <w:szCs w:val="24"/>
        </w:rPr>
        <w:t>24.</w:t>
      </w:r>
    </w:p>
    <w:p w:rsidR="00DE50D1" w:rsidRPr="002226E2" w:rsidRDefault="00DE50D1" w:rsidP="004C74B5">
      <w:pPr>
        <w:spacing w:after="0" w:line="240" w:lineRule="auto"/>
        <w:rPr>
          <w:b/>
          <w:bCs/>
          <w:color w:val="FF0000"/>
          <w:sz w:val="24"/>
          <w:szCs w:val="24"/>
        </w:rPr>
      </w:pPr>
      <w:r w:rsidRPr="002226E2">
        <w:rPr>
          <w:b/>
          <w:bCs/>
          <w:color w:val="FF0000"/>
          <w:sz w:val="24"/>
          <w:szCs w:val="24"/>
        </w:rPr>
        <w:t xml:space="preserve">Θέμα: Η ζωή στα μετόπισθεν  </w:t>
      </w:r>
    </w:p>
    <w:p w:rsidR="00DE50D1" w:rsidRPr="002226E2" w:rsidRDefault="00DE50D1" w:rsidP="004C74B5">
      <w:pPr>
        <w:spacing w:after="0" w:line="240" w:lineRule="auto"/>
        <w:rPr>
          <w:sz w:val="24"/>
          <w:szCs w:val="24"/>
        </w:rPr>
      </w:pPr>
    </w:p>
    <w:p w:rsidR="00DE50D1" w:rsidRPr="002226E2" w:rsidRDefault="00DE50D1" w:rsidP="004C74B5">
      <w:pPr>
        <w:rPr>
          <w:b/>
          <w:bCs/>
          <w:sz w:val="24"/>
          <w:szCs w:val="24"/>
        </w:rPr>
      </w:pPr>
      <w:r w:rsidRPr="002226E2">
        <w:rPr>
          <w:b/>
          <w:bCs/>
          <w:sz w:val="24"/>
          <w:szCs w:val="24"/>
        </w:rPr>
        <w:t>Κάλαντα για το στρατό</w:t>
      </w:r>
    </w:p>
    <w:p w:rsidR="00DE50D1" w:rsidRPr="00907BB5" w:rsidRDefault="00DE50D1" w:rsidP="0042425B">
      <w:pPr>
        <w:spacing w:after="0" w:line="240" w:lineRule="auto"/>
        <w:rPr>
          <w:b/>
          <w:bCs/>
          <w:sz w:val="20"/>
          <w:szCs w:val="20"/>
        </w:rPr>
      </w:pPr>
      <w:r w:rsidRPr="00907BB5">
        <w:rPr>
          <w:b/>
          <w:bCs/>
          <w:sz w:val="20"/>
          <w:szCs w:val="20"/>
        </w:rPr>
        <w:t xml:space="preserve">Αφηγητής: Κοτσμανίδης Βασίλης  </w:t>
      </w:r>
    </w:p>
    <w:p w:rsidR="00DE50D1" w:rsidRPr="007E20D5" w:rsidRDefault="00DE50D1" w:rsidP="00B2011A">
      <w:pPr>
        <w:jc w:val="both"/>
        <w:rPr>
          <w:sz w:val="20"/>
          <w:szCs w:val="20"/>
        </w:rPr>
      </w:pPr>
      <w:r w:rsidRPr="007E20D5">
        <w:rPr>
          <w:sz w:val="20"/>
          <w:szCs w:val="20"/>
        </w:rPr>
        <w:t>Και εστέλλοντο τε τέτοια πράγματα εκεί εις το στρατό, τα δε Χριστούγεννα πολλά παιδιά, τραγουδήσαμε τα κάλαντα και… μια παρέα, ο αδερφός μου, εγώ κι ένα γειτονόπουλο ο Δημήτρης ο Αστράς είχαμε αποφασίσει να τραγουδήσουμε τα κάλαντα για το στρατό. Και… είχαμε φτιάξει ένα κουτί ωραίο, χάρτινο, στ και γράφαμε υπέρ του ελληνικού στρατού και πηγαίνοντας στα σπίτια, τραγουδώντας τους λέγαμε ότι είναι για το στρατό δεν είναι για μας και ο κόσμος έριχνε.</w:t>
      </w:r>
    </w:p>
    <w:p w:rsidR="00DE50D1" w:rsidRPr="002226E2" w:rsidRDefault="00DE50D1" w:rsidP="0050303B">
      <w:pPr>
        <w:pBdr>
          <w:top w:val="single" w:sz="4" w:space="1" w:color="auto"/>
          <w:left w:val="single" w:sz="4" w:space="4" w:color="auto"/>
          <w:bottom w:val="single" w:sz="4" w:space="1" w:color="auto"/>
          <w:right w:val="single" w:sz="4" w:space="4" w:color="auto"/>
        </w:pBdr>
        <w:shd w:val="clear" w:color="auto" w:fill="BFBFBF"/>
        <w:rPr>
          <w:b/>
          <w:bCs/>
          <w:sz w:val="24"/>
          <w:szCs w:val="24"/>
        </w:rPr>
      </w:pPr>
      <w:r w:rsidRPr="002226E2">
        <w:rPr>
          <w:b/>
          <w:bCs/>
          <w:sz w:val="24"/>
          <w:szCs w:val="24"/>
        </w:rPr>
        <w:t>ΣΤΑΣΗ 7:  ΠΛΑΤΕΙΑ ΡΗΓΑ ΦΕΡΑΙΟΥ -  ΗΡΩΟ</w:t>
      </w:r>
    </w:p>
    <w:p w:rsidR="00DE50D1" w:rsidRPr="002226E2" w:rsidRDefault="00DE50D1" w:rsidP="00B2011A">
      <w:pPr>
        <w:spacing w:after="0"/>
        <w:rPr>
          <w:b/>
          <w:bCs/>
          <w:color w:val="FF0000"/>
          <w:sz w:val="24"/>
          <w:szCs w:val="24"/>
        </w:rPr>
      </w:pPr>
      <w:r w:rsidRPr="002226E2">
        <w:rPr>
          <w:b/>
          <w:bCs/>
          <w:color w:val="FF0000"/>
          <w:sz w:val="24"/>
          <w:szCs w:val="24"/>
        </w:rPr>
        <w:t>25.</w:t>
      </w:r>
    </w:p>
    <w:p w:rsidR="00DE50D1" w:rsidRPr="002226E2" w:rsidRDefault="00DE50D1" w:rsidP="007E76A7">
      <w:pPr>
        <w:spacing w:after="0" w:line="240" w:lineRule="auto"/>
        <w:jc w:val="both"/>
        <w:rPr>
          <w:color w:val="FF0000"/>
          <w:sz w:val="24"/>
          <w:szCs w:val="24"/>
        </w:rPr>
      </w:pPr>
      <w:r w:rsidRPr="002226E2">
        <w:rPr>
          <w:color w:val="FF0000"/>
          <w:sz w:val="24"/>
          <w:szCs w:val="24"/>
        </w:rPr>
        <w:t xml:space="preserve"> Οι εχθροπραξίες τελείωσαν προσωρινά για την Ελλάδα με τη γερμανική εισβολή και κατάληψη της χώρας από τις δυνάμεις του Άξονα, τον Απρίλιο του 1941. Οι φαντάροι μας που με τόσο ενθουσιασμό τους ακούσαμε να ξεκινάνε για το μέτωπο   επιστρέφουν. Πόσο διαφορετική είναι η εικόνα που παρουσιάζουν τώρα! Κάποιοι  δε γύρισαν ποτέ. Ακούμε τις μαρτυρίες του Μπάμπη Κουτίνα, της Βαρβάρας,  και της Κατίνας Ρουμελιώτου - Νιτσιάκου πατώντας διαδοχικά το 26, το 27 και το 28. Θα κλείσουμε τον περίπατο με μια ματιά στα χρόνια που θα ακολουθήσουν.  Ακούμε το 29. </w:t>
      </w:r>
    </w:p>
    <w:p w:rsidR="00DE50D1" w:rsidRPr="002226E2" w:rsidRDefault="00DE50D1" w:rsidP="007E76A7">
      <w:pPr>
        <w:spacing w:after="0" w:line="240" w:lineRule="auto"/>
        <w:jc w:val="both"/>
        <w:rPr>
          <w:color w:val="FF0000"/>
          <w:sz w:val="24"/>
          <w:szCs w:val="24"/>
        </w:rPr>
      </w:pPr>
    </w:p>
    <w:p w:rsidR="00DE50D1" w:rsidRPr="002226E2" w:rsidRDefault="00DE50D1" w:rsidP="00B2011A">
      <w:pPr>
        <w:spacing w:after="0" w:line="240" w:lineRule="auto"/>
        <w:rPr>
          <w:b/>
          <w:bCs/>
          <w:color w:val="FF0000"/>
          <w:sz w:val="24"/>
          <w:szCs w:val="24"/>
        </w:rPr>
      </w:pPr>
      <w:r w:rsidRPr="002226E2">
        <w:rPr>
          <w:b/>
          <w:bCs/>
          <w:color w:val="FF0000"/>
          <w:sz w:val="24"/>
          <w:szCs w:val="24"/>
        </w:rPr>
        <w:t>26.</w:t>
      </w:r>
    </w:p>
    <w:p w:rsidR="00DE50D1" w:rsidRPr="002226E2" w:rsidRDefault="00DE50D1" w:rsidP="00B2011A">
      <w:pPr>
        <w:spacing w:after="0" w:line="240" w:lineRule="auto"/>
        <w:rPr>
          <w:b/>
          <w:bCs/>
          <w:color w:val="FF0000"/>
          <w:sz w:val="24"/>
          <w:szCs w:val="24"/>
        </w:rPr>
      </w:pPr>
      <w:r w:rsidRPr="002226E2">
        <w:rPr>
          <w:b/>
          <w:bCs/>
          <w:color w:val="FF0000"/>
          <w:sz w:val="24"/>
          <w:szCs w:val="24"/>
        </w:rPr>
        <w:t xml:space="preserve">Θέμα: Επιστροφή από το μέτωπο  </w:t>
      </w:r>
    </w:p>
    <w:p w:rsidR="00DE50D1" w:rsidRPr="002226E2" w:rsidRDefault="00DE50D1" w:rsidP="00B2011A">
      <w:pPr>
        <w:spacing w:after="0" w:line="240" w:lineRule="auto"/>
        <w:rPr>
          <w:sz w:val="24"/>
          <w:szCs w:val="24"/>
        </w:rPr>
      </w:pPr>
    </w:p>
    <w:p w:rsidR="00DE50D1" w:rsidRPr="00907BB5" w:rsidRDefault="00DE50D1" w:rsidP="0042425B">
      <w:pPr>
        <w:spacing w:after="0" w:line="240" w:lineRule="auto"/>
        <w:rPr>
          <w:b/>
          <w:bCs/>
          <w:sz w:val="20"/>
          <w:szCs w:val="20"/>
        </w:rPr>
      </w:pPr>
      <w:r w:rsidRPr="00907BB5">
        <w:rPr>
          <w:b/>
          <w:bCs/>
          <w:sz w:val="20"/>
          <w:szCs w:val="20"/>
        </w:rPr>
        <w:t xml:space="preserve">Αφηγητής:  Χαράλαμπος Κουτίνας   </w:t>
      </w:r>
    </w:p>
    <w:p w:rsidR="00DE50D1" w:rsidRPr="007E20D5" w:rsidRDefault="00DE50D1" w:rsidP="002226E2">
      <w:pPr>
        <w:spacing w:after="120"/>
        <w:jc w:val="both"/>
        <w:rPr>
          <w:color w:val="000000"/>
          <w:sz w:val="20"/>
          <w:szCs w:val="20"/>
          <w:lang w:eastAsia="el-GR"/>
        </w:rPr>
      </w:pPr>
      <w:r w:rsidRPr="007E20D5">
        <w:rPr>
          <w:color w:val="000000"/>
          <w:sz w:val="20"/>
          <w:szCs w:val="20"/>
          <w:lang w:eastAsia="el-GR"/>
        </w:rPr>
        <w:t>Ήτανε, ήτανε χάλια … με τη χλαίνη , με κάτι παλιοπαπούτσια και με γένια, πώς να σου πω δηλαδή … πως βλέπεις έναν άνθρωπο ταλαιπωρημένο επί ένα χρόνο, έτσι ήταν ! Είχαν έρθει, ξεκινήσαν αφού έσπασε το μέτωπο απάνω, μετά ξεκινήσανε, διαλύθηκε ο στρατός μετά, πλακώσανε οι Γερμανοί μετά, δεν μπορούσαν να τους κρατήσουν άλλο, τους κρατήσαμε έξι μήνες στη γραμμή Μεταξά πάνω, στα σύνορα επάνω …</w:t>
      </w:r>
    </w:p>
    <w:p w:rsidR="00DE50D1" w:rsidRPr="007E20D5" w:rsidRDefault="00DE50D1" w:rsidP="002226E2">
      <w:pPr>
        <w:spacing w:after="120"/>
        <w:jc w:val="both"/>
        <w:rPr>
          <w:color w:val="000000"/>
          <w:sz w:val="20"/>
          <w:szCs w:val="20"/>
          <w:lang w:eastAsia="el-GR"/>
        </w:rPr>
      </w:pPr>
      <w:r w:rsidRPr="007E20D5">
        <w:rPr>
          <w:b/>
          <w:bCs/>
          <w:color w:val="000000"/>
          <w:sz w:val="20"/>
          <w:szCs w:val="20"/>
          <w:lang w:eastAsia="el-GR"/>
        </w:rPr>
        <w:t>Και πώς ήτανε ;</w:t>
      </w:r>
    </w:p>
    <w:p w:rsidR="00DE50D1" w:rsidRPr="007E20D5" w:rsidRDefault="00DE50D1" w:rsidP="00B2011A">
      <w:pPr>
        <w:spacing w:before="120" w:after="120"/>
        <w:jc w:val="both"/>
        <w:rPr>
          <w:color w:val="000000"/>
          <w:sz w:val="20"/>
          <w:szCs w:val="20"/>
          <w:lang w:eastAsia="el-GR"/>
        </w:rPr>
      </w:pPr>
      <w:r w:rsidRPr="007E20D5">
        <w:rPr>
          <w:color w:val="000000"/>
          <w:sz w:val="20"/>
          <w:szCs w:val="20"/>
          <w:lang w:eastAsia="el-GR"/>
        </w:rPr>
        <w:t>Ήτανε ψειριασμένοι, κουρελιασμένοι, χάλια, χάλια … Με τα πόδια, περπατούσανε μέρα νύχτα, μια βδομάδα περπατούσανε. Και αυτός ο μπάρμπας μου και ο αδερφός του πατέρα μου και αυτός τα ίδια και αυτός ήρθε με τα πόδια από την Αλβανία … ο μπάρμπας μου ο Φώτης, εκείνος, αλλά εκείνος ήτανε… ήτανε και αξιωματικός εκείνος, και εκείνος με τα πόδια ήρθανε, περπατούσαν μια βδομάδα σου λέω!</w:t>
      </w:r>
    </w:p>
    <w:p w:rsidR="00DE50D1" w:rsidRPr="002226E2" w:rsidRDefault="00DE50D1" w:rsidP="00B2011A">
      <w:pPr>
        <w:spacing w:after="0"/>
        <w:rPr>
          <w:b/>
          <w:bCs/>
          <w:color w:val="FF0000"/>
          <w:sz w:val="24"/>
          <w:szCs w:val="24"/>
        </w:rPr>
      </w:pPr>
      <w:r w:rsidRPr="002226E2">
        <w:rPr>
          <w:b/>
          <w:bCs/>
          <w:color w:val="000000"/>
          <w:sz w:val="24"/>
          <w:szCs w:val="24"/>
          <w:lang w:eastAsia="el-GR"/>
        </w:rPr>
        <w:t xml:space="preserve"> </w:t>
      </w:r>
      <w:r w:rsidRPr="002226E2">
        <w:rPr>
          <w:b/>
          <w:bCs/>
          <w:color w:val="FF0000"/>
          <w:sz w:val="24"/>
          <w:szCs w:val="24"/>
        </w:rPr>
        <w:t>27.</w:t>
      </w:r>
    </w:p>
    <w:p w:rsidR="00DE50D1" w:rsidRPr="002226E2" w:rsidRDefault="00DE50D1" w:rsidP="00B2011A">
      <w:pPr>
        <w:spacing w:after="0" w:line="240" w:lineRule="auto"/>
        <w:rPr>
          <w:b/>
          <w:bCs/>
          <w:color w:val="FF0000"/>
          <w:sz w:val="24"/>
          <w:szCs w:val="24"/>
        </w:rPr>
      </w:pPr>
      <w:r w:rsidRPr="002226E2">
        <w:rPr>
          <w:b/>
          <w:bCs/>
          <w:color w:val="FF0000"/>
          <w:sz w:val="24"/>
          <w:szCs w:val="24"/>
        </w:rPr>
        <w:t xml:space="preserve">Θέμα: Επιστροφή από το μέτωπο  </w:t>
      </w:r>
    </w:p>
    <w:p w:rsidR="00DE50D1" w:rsidRPr="002226E2" w:rsidRDefault="00DE50D1" w:rsidP="00B2011A">
      <w:pPr>
        <w:spacing w:after="0" w:line="240" w:lineRule="auto"/>
        <w:rPr>
          <w:sz w:val="24"/>
          <w:szCs w:val="24"/>
        </w:rPr>
      </w:pPr>
    </w:p>
    <w:p w:rsidR="00DE50D1" w:rsidRPr="00907BB5" w:rsidRDefault="00DE50D1" w:rsidP="002226E2">
      <w:pPr>
        <w:spacing w:after="0" w:line="240" w:lineRule="auto"/>
        <w:rPr>
          <w:b/>
          <w:bCs/>
          <w:sz w:val="20"/>
          <w:szCs w:val="20"/>
        </w:rPr>
      </w:pPr>
      <w:r w:rsidRPr="00907BB5">
        <w:rPr>
          <w:b/>
          <w:bCs/>
          <w:sz w:val="20"/>
          <w:szCs w:val="20"/>
        </w:rPr>
        <w:t xml:space="preserve">Αφηγήτρια:   ΒΑ </w:t>
      </w:r>
    </w:p>
    <w:p w:rsidR="00DE50D1" w:rsidRPr="007E20D5" w:rsidRDefault="00DE50D1" w:rsidP="007E20D5">
      <w:pPr>
        <w:spacing w:after="0" w:line="240" w:lineRule="auto"/>
        <w:jc w:val="both"/>
        <w:rPr>
          <w:color w:val="000000"/>
          <w:sz w:val="20"/>
          <w:szCs w:val="20"/>
          <w:lang w:eastAsia="el-GR"/>
        </w:rPr>
      </w:pPr>
      <w:r w:rsidRPr="002226E2">
        <w:rPr>
          <w:b/>
          <w:bCs/>
          <w:color w:val="000000"/>
          <w:sz w:val="24"/>
          <w:szCs w:val="24"/>
          <w:lang w:eastAsia="el-GR"/>
        </w:rPr>
        <w:t xml:space="preserve"> </w:t>
      </w:r>
      <w:r w:rsidRPr="007E20D5">
        <w:rPr>
          <w:color w:val="000000"/>
          <w:sz w:val="20"/>
          <w:szCs w:val="20"/>
          <w:lang w:eastAsia="el-GR"/>
        </w:rPr>
        <w:t xml:space="preserve">Δεν μαθαίναμε τίποτα, ούτε γράμμα ούτε τίποτα. Τίποτα. Ξαφνικά το… έλειπε ο μπαμπάς μου, η μαμά μου νομίζαμε ότι χάθηκε ο πατέρας μας. Και τον είδαμε ξαφνικά. Ερχότανε, το δρόμο αυτόν, ερημιά τότε, δεν είναι τώρα αυτοκίνητα κι αυτά. Λασπωμένος, ρημασμένος… και λέει η καημένη η μαμά μου, βγήκε στο ποτάμ’ να δει, αν έρχεται δω ο… παππούς μου, και λέει «Έρχεται ένας» λέει… «Ποιος είναι αυτός;» λέει. Με, φορούσε και το… τότε φορούσανε τη μανδύα κι είχαν κουκούλα. «Ποιος είναι αυτός που έρχεται;» λέει. «Κουρασμένος φαίνεται, ρημασμένος είναι, ποιος είναι;» Λέει η… γιαγιά, η γιαγιά ήταν λίγο σκληρή γυναίκα, ήταν Σμυρνιά! Λέει «Έλα μέσα μωρή, να μην έρθ’ κανένας, μην είναι κανένας» λέει… ε… «Γερμανός» λέει «μεταφιασμένος και μας ε… κάν’ καμιά ζημιά!» Φοβήθηκε η γιαγιά. Και… σιγά σιγά ήρθε κοντά, και μόλις τον βλέπει η μαμά μου, λιποθύμησε. Δεν πρόλαβε να πει «Κωστή μου!» «Μην κάνεις έτσ’ Μαρίτσα μου» λέει «γύρισα, γύρισα».  </w:t>
      </w:r>
    </w:p>
    <w:p w:rsidR="00DE50D1" w:rsidRPr="002226E2" w:rsidRDefault="00DE50D1" w:rsidP="00583F24">
      <w:pPr>
        <w:rPr>
          <w:b/>
          <w:bCs/>
          <w:sz w:val="24"/>
          <w:szCs w:val="24"/>
        </w:rPr>
      </w:pPr>
    </w:p>
    <w:p w:rsidR="00DE50D1" w:rsidRPr="002226E2" w:rsidRDefault="00DE50D1" w:rsidP="00B2011A">
      <w:pPr>
        <w:spacing w:after="0"/>
        <w:rPr>
          <w:b/>
          <w:bCs/>
          <w:color w:val="FF0000"/>
          <w:sz w:val="24"/>
          <w:szCs w:val="24"/>
        </w:rPr>
      </w:pPr>
      <w:r w:rsidRPr="002226E2">
        <w:rPr>
          <w:b/>
          <w:bCs/>
          <w:color w:val="FF0000"/>
          <w:sz w:val="24"/>
          <w:szCs w:val="24"/>
        </w:rPr>
        <w:t>28.</w:t>
      </w:r>
    </w:p>
    <w:p w:rsidR="00DE50D1" w:rsidRPr="002226E2" w:rsidRDefault="00DE50D1" w:rsidP="00B2011A">
      <w:pPr>
        <w:spacing w:after="0" w:line="240" w:lineRule="auto"/>
        <w:rPr>
          <w:b/>
          <w:bCs/>
          <w:color w:val="FF0000"/>
          <w:sz w:val="24"/>
          <w:szCs w:val="24"/>
        </w:rPr>
      </w:pPr>
      <w:r w:rsidRPr="002226E2">
        <w:rPr>
          <w:b/>
          <w:bCs/>
          <w:color w:val="FF0000"/>
          <w:sz w:val="24"/>
          <w:szCs w:val="24"/>
        </w:rPr>
        <w:t xml:space="preserve">Θέμα:  Αυτοί που δε γύρισαν  </w:t>
      </w:r>
    </w:p>
    <w:p w:rsidR="00DE50D1" w:rsidRPr="002226E2" w:rsidRDefault="00DE50D1" w:rsidP="00B2011A">
      <w:pPr>
        <w:spacing w:after="0" w:line="240" w:lineRule="auto"/>
        <w:rPr>
          <w:sz w:val="24"/>
          <w:szCs w:val="24"/>
        </w:rPr>
      </w:pPr>
      <w:bookmarkStart w:id="0" w:name="_GoBack"/>
      <w:bookmarkEnd w:id="0"/>
    </w:p>
    <w:p w:rsidR="00DE50D1" w:rsidRPr="0042775A" w:rsidRDefault="00DE50D1" w:rsidP="002226E2">
      <w:pPr>
        <w:spacing w:after="0" w:line="240" w:lineRule="auto"/>
        <w:rPr>
          <w:b/>
          <w:bCs/>
          <w:sz w:val="20"/>
          <w:szCs w:val="20"/>
        </w:rPr>
      </w:pPr>
      <w:r w:rsidRPr="00907BB5">
        <w:rPr>
          <w:b/>
          <w:bCs/>
          <w:sz w:val="20"/>
          <w:szCs w:val="20"/>
        </w:rPr>
        <w:t xml:space="preserve">Αφηγήτρια:  Κατίνα Ρουμελιώτου </w:t>
      </w:r>
      <w:r w:rsidRPr="0042775A">
        <w:rPr>
          <w:b/>
          <w:bCs/>
          <w:sz w:val="20"/>
          <w:szCs w:val="20"/>
        </w:rPr>
        <w:t xml:space="preserve">- </w:t>
      </w:r>
      <w:r>
        <w:rPr>
          <w:b/>
          <w:bCs/>
          <w:sz w:val="20"/>
          <w:szCs w:val="20"/>
          <w:lang w:val="en-US"/>
        </w:rPr>
        <w:t>N</w:t>
      </w:r>
      <w:r>
        <w:rPr>
          <w:b/>
          <w:bCs/>
          <w:sz w:val="20"/>
          <w:szCs w:val="20"/>
        </w:rPr>
        <w:t>ιτσιάκου</w:t>
      </w:r>
    </w:p>
    <w:p w:rsidR="00DE50D1" w:rsidRPr="007E20D5" w:rsidRDefault="00DE50D1" w:rsidP="00B2011A">
      <w:pPr>
        <w:jc w:val="both"/>
        <w:rPr>
          <w:sz w:val="20"/>
          <w:szCs w:val="20"/>
        </w:rPr>
      </w:pPr>
      <w:r w:rsidRPr="007E20D5">
        <w:rPr>
          <w:sz w:val="20"/>
          <w:szCs w:val="20"/>
        </w:rPr>
        <w:t>Μάθαμε το νέο απ’ άλλοι στρατιώτες. Γιατί η γιαγιά μου, το παιδί…Έκλαιγε, μέρα, νύχτα και μια εγγονή της, η μεγάλη εγγονή, η ξαδέλφη μου, έπιανε και έγραφε ψεύτικα γράμματα. Κι έλεγε: «Πάρε γράμμα από το Σάββα». Σάββα τον λέγανε. «Αχ! Ήρθε γράμμα απ’ το Σάββα μου». Της έλεγε ψέματα. «Αγαπημένη μου μανούλα…» και τα λοιπά και τα λοιπά. Και αυτή τα πίστευε η καημένη. Και μετά αφού γυρίσαν όλα τα παιδιά , μέσα από τη γειτονιά, τρεις δεν γυρίσαν. Αυτός που σου ‘λεγα ο Κυριάκος ο Μοντέρνος, ο Σάββας μας και άλλος ένας εδώ μιανής. Ήτανε παντρεμένος με ένα παιδάκι και έγκυος η γυναίκα του. Λοιπόν. Αυτοί δε γυρίσαν εδώ στη γειτονιά. Είχανε σκοτωθεί. Και μας είπανε… η γιαγιά μου δεν ήθελε να πάρει σύνταξη. «Τι», λέει, «θα φάω το αίμα του παιδιού μου», έλεγε. Πώς, πώς, δεν είχε πόρους ζωής, να ζήσει. Γυναίκα μεγάλη ήτανε πια. Και… πήρε μάρτυρες από τον αλβανικόν πόλεμο που γυρίσαν με κατάγματα, με πόδια, κρυοπαγήματα και τα λοιπά και λέει, και λέει, «Είδαμε το Σάββα» με το που μπαίνανε, με το αααα που κάνανε, μέσα στην Αλβανία, που μπαίνανε, τον σκέπασε το χιόνι. Είδαν που έπεσε κάτω. Και φαίνεται, έπαθε;. Ήτανε και παιδί, δειλά παιδιά. Ξέρω γω, τι να πω, και πέθανε. Πέθανε, τι έκανε. Τον είδανε. Και με αυτό το λόγο πήρε τη σύνταξη η γιαγιά.   </w:t>
      </w:r>
    </w:p>
    <w:p w:rsidR="00DE50D1" w:rsidRPr="002226E2" w:rsidRDefault="00DE50D1">
      <w:pPr>
        <w:rPr>
          <w:b/>
          <w:bCs/>
          <w:color w:val="FF0000"/>
          <w:sz w:val="24"/>
          <w:szCs w:val="24"/>
        </w:rPr>
      </w:pPr>
      <w:r w:rsidRPr="002226E2">
        <w:rPr>
          <w:b/>
          <w:bCs/>
          <w:color w:val="FF0000"/>
          <w:sz w:val="24"/>
          <w:szCs w:val="24"/>
        </w:rPr>
        <w:t xml:space="preserve">29. Καταληκτικό σχόλιο </w:t>
      </w:r>
    </w:p>
    <w:p w:rsidR="00DE50D1" w:rsidRPr="002226E2" w:rsidRDefault="00DE50D1" w:rsidP="0081767C">
      <w:pPr>
        <w:jc w:val="both"/>
        <w:rPr>
          <w:color w:val="FF0000"/>
          <w:sz w:val="24"/>
          <w:szCs w:val="24"/>
        </w:rPr>
      </w:pPr>
      <w:r w:rsidRPr="002226E2">
        <w:rPr>
          <w:color w:val="FF0000"/>
          <w:sz w:val="24"/>
          <w:szCs w:val="24"/>
        </w:rPr>
        <w:t xml:space="preserve">Φτάσαμε στο τέλος του περιπάτου μας. Αφήνουμε τους αφηγητές μας στο κατώφλι μιας δύσκολης εποχής. Η τριπλή Κατοχή της χώρας μας δεν σήμαινε μόνο περιορισμούς και απαγορεύσεις αλλά και στερήσεις, πείνα και αλόγιστη βία από τη μεριά των κατακτητών και των συνεργατών τους. Μέσα από την πάλη για την επιβίωση  ξεπηδά η Αντίσταση και ο αγώνας για την λευτεριά και μια δικαιότερη κοινωνία. </w:t>
      </w:r>
    </w:p>
    <w:p w:rsidR="00DE50D1" w:rsidRPr="002226E2" w:rsidRDefault="00DE50D1">
      <w:pPr>
        <w:rPr>
          <w:sz w:val="24"/>
          <w:szCs w:val="24"/>
        </w:rPr>
      </w:pPr>
      <w:r w:rsidRPr="002226E2">
        <w:rPr>
          <w:sz w:val="24"/>
          <w:szCs w:val="24"/>
        </w:rPr>
        <w:t xml:space="preserve"> </w:t>
      </w:r>
    </w:p>
    <w:sectPr w:rsidR="00DE50D1" w:rsidRPr="002226E2" w:rsidSect="009056E5">
      <w:pgSz w:w="11906" w:h="16838"/>
      <w:pgMar w:top="1440" w:right="1800" w:bottom="1440" w:left="180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44A04"/>
    <w:multiLevelType w:val="hybridMultilevel"/>
    <w:tmpl w:val="8CCCFC4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6817"/>
    <w:rsid w:val="000010D1"/>
    <w:rsid w:val="00063BA5"/>
    <w:rsid w:val="00064D8C"/>
    <w:rsid w:val="00072857"/>
    <w:rsid w:val="000E30D2"/>
    <w:rsid w:val="000F1C17"/>
    <w:rsid w:val="00101394"/>
    <w:rsid w:val="00146B5D"/>
    <w:rsid w:val="00152BB9"/>
    <w:rsid w:val="00160909"/>
    <w:rsid w:val="00166ABC"/>
    <w:rsid w:val="00191377"/>
    <w:rsid w:val="001B6461"/>
    <w:rsid w:val="001B6BED"/>
    <w:rsid w:val="001F6592"/>
    <w:rsid w:val="002226E2"/>
    <w:rsid w:val="002279F3"/>
    <w:rsid w:val="002306CE"/>
    <w:rsid w:val="002E7DA9"/>
    <w:rsid w:val="002F2698"/>
    <w:rsid w:val="002F35E0"/>
    <w:rsid w:val="002F6BC1"/>
    <w:rsid w:val="00312AAD"/>
    <w:rsid w:val="003130D7"/>
    <w:rsid w:val="0033179D"/>
    <w:rsid w:val="00354138"/>
    <w:rsid w:val="003668E8"/>
    <w:rsid w:val="00374FD2"/>
    <w:rsid w:val="003932D2"/>
    <w:rsid w:val="003E062B"/>
    <w:rsid w:val="003F38B5"/>
    <w:rsid w:val="004064CA"/>
    <w:rsid w:val="00421A39"/>
    <w:rsid w:val="0042425B"/>
    <w:rsid w:val="0042775A"/>
    <w:rsid w:val="00434405"/>
    <w:rsid w:val="004606DD"/>
    <w:rsid w:val="004942E1"/>
    <w:rsid w:val="004C72DA"/>
    <w:rsid w:val="004C74B5"/>
    <w:rsid w:val="004E4378"/>
    <w:rsid w:val="004E6E9B"/>
    <w:rsid w:val="0050303B"/>
    <w:rsid w:val="00504438"/>
    <w:rsid w:val="00507728"/>
    <w:rsid w:val="0051444B"/>
    <w:rsid w:val="005460CA"/>
    <w:rsid w:val="00583F24"/>
    <w:rsid w:val="005D1639"/>
    <w:rsid w:val="005D3C5C"/>
    <w:rsid w:val="005E361F"/>
    <w:rsid w:val="00620CCD"/>
    <w:rsid w:val="00691617"/>
    <w:rsid w:val="007A2DA6"/>
    <w:rsid w:val="007C4957"/>
    <w:rsid w:val="007C5899"/>
    <w:rsid w:val="007D6B1C"/>
    <w:rsid w:val="007D6B67"/>
    <w:rsid w:val="007E20D5"/>
    <w:rsid w:val="007E76A7"/>
    <w:rsid w:val="008009AF"/>
    <w:rsid w:val="0081767C"/>
    <w:rsid w:val="00852DF5"/>
    <w:rsid w:val="00872A1C"/>
    <w:rsid w:val="008E7D83"/>
    <w:rsid w:val="00901288"/>
    <w:rsid w:val="009056E5"/>
    <w:rsid w:val="009064AA"/>
    <w:rsid w:val="00907BB5"/>
    <w:rsid w:val="00927E03"/>
    <w:rsid w:val="009356C7"/>
    <w:rsid w:val="00940653"/>
    <w:rsid w:val="00944C53"/>
    <w:rsid w:val="00950904"/>
    <w:rsid w:val="009806FE"/>
    <w:rsid w:val="009C46E8"/>
    <w:rsid w:val="009E7701"/>
    <w:rsid w:val="00A05612"/>
    <w:rsid w:val="00A32FD4"/>
    <w:rsid w:val="00A82EC7"/>
    <w:rsid w:val="00A97E92"/>
    <w:rsid w:val="00AA6FB7"/>
    <w:rsid w:val="00AB79B8"/>
    <w:rsid w:val="00B1697B"/>
    <w:rsid w:val="00B1721F"/>
    <w:rsid w:val="00B2011A"/>
    <w:rsid w:val="00B2332E"/>
    <w:rsid w:val="00B33970"/>
    <w:rsid w:val="00BB3F50"/>
    <w:rsid w:val="00BD5355"/>
    <w:rsid w:val="00BE0D7D"/>
    <w:rsid w:val="00C056FF"/>
    <w:rsid w:val="00C3186A"/>
    <w:rsid w:val="00C93DC1"/>
    <w:rsid w:val="00CB09D0"/>
    <w:rsid w:val="00CB52DB"/>
    <w:rsid w:val="00CC36F8"/>
    <w:rsid w:val="00CF4E2F"/>
    <w:rsid w:val="00D1085D"/>
    <w:rsid w:val="00D232E2"/>
    <w:rsid w:val="00D234B1"/>
    <w:rsid w:val="00D60C8E"/>
    <w:rsid w:val="00D65D35"/>
    <w:rsid w:val="00DB24DD"/>
    <w:rsid w:val="00DE50D1"/>
    <w:rsid w:val="00E10FA4"/>
    <w:rsid w:val="00EB757C"/>
    <w:rsid w:val="00EC147F"/>
    <w:rsid w:val="00F36392"/>
    <w:rsid w:val="00F434CC"/>
    <w:rsid w:val="00FC681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1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C147F"/>
    <w:pPr>
      <w:ind w:left="720"/>
    </w:pPr>
  </w:style>
  <w:style w:type="character" w:styleId="CommentReference">
    <w:name w:val="annotation reference"/>
    <w:basedOn w:val="DefaultParagraphFont"/>
    <w:uiPriority w:val="99"/>
    <w:semiHidden/>
    <w:rsid w:val="002F2698"/>
    <w:rPr>
      <w:sz w:val="16"/>
      <w:szCs w:val="16"/>
    </w:rPr>
  </w:style>
  <w:style w:type="paragraph" w:styleId="CommentText">
    <w:name w:val="annotation text"/>
    <w:basedOn w:val="Normal"/>
    <w:link w:val="CommentTextChar"/>
    <w:uiPriority w:val="99"/>
    <w:semiHidden/>
    <w:rsid w:val="002F26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F2698"/>
    <w:rPr>
      <w:sz w:val="20"/>
      <w:szCs w:val="20"/>
    </w:rPr>
  </w:style>
  <w:style w:type="paragraph" w:styleId="CommentSubject">
    <w:name w:val="annotation subject"/>
    <w:basedOn w:val="CommentText"/>
    <w:next w:val="CommentText"/>
    <w:link w:val="CommentSubjectChar"/>
    <w:uiPriority w:val="99"/>
    <w:semiHidden/>
    <w:rsid w:val="002F2698"/>
    <w:rPr>
      <w:b/>
      <w:bCs/>
    </w:rPr>
  </w:style>
  <w:style w:type="character" w:customStyle="1" w:styleId="CommentSubjectChar">
    <w:name w:val="Comment Subject Char"/>
    <w:basedOn w:val="CommentTextChar"/>
    <w:link w:val="CommentSubject"/>
    <w:uiPriority w:val="99"/>
    <w:semiHidden/>
    <w:locked/>
    <w:rsid w:val="002F2698"/>
    <w:rPr>
      <w:b/>
      <w:bCs/>
    </w:rPr>
  </w:style>
  <w:style w:type="paragraph" w:styleId="BalloonText">
    <w:name w:val="Balloon Text"/>
    <w:basedOn w:val="Normal"/>
    <w:link w:val="BalloonTextChar"/>
    <w:uiPriority w:val="99"/>
    <w:semiHidden/>
    <w:rsid w:val="002F2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F269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34236499">
      <w:marLeft w:val="120"/>
      <w:marRight w:val="120"/>
      <w:marTop w:val="120"/>
      <w:marBottom w:val="120"/>
      <w:divBdr>
        <w:top w:val="none" w:sz="0" w:space="0" w:color="auto"/>
        <w:left w:val="none" w:sz="0" w:space="0" w:color="auto"/>
        <w:bottom w:val="none" w:sz="0" w:space="0" w:color="auto"/>
        <w:right w:val="none" w:sz="0" w:space="0" w:color="auto"/>
      </w:divBdr>
    </w:div>
    <w:div w:id="334236500">
      <w:marLeft w:val="120"/>
      <w:marRight w:val="120"/>
      <w:marTop w:val="120"/>
      <w:marBottom w:val="120"/>
      <w:divBdr>
        <w:top w:val="none" w:sz="0" w:space="0" w:color="auto"/>
        <w:left w:val="none" w:sz="0" w:space="0" w:color="auto"/>
        <w:bottom w:val="none" w:sz="0" w:space="0" w:color="auto"/>
        <w:right w:val="none" w:sz="0" w:space="0" w:color="auto"/>
      </w:divBdr>
    </w:div>
    <w:div w:id="334236501">
      <w:marLeft w:val="120"/>
      <w:marRight w:val="120"/>
      <w:marTop w:val="120"/>
      <w:marBottom w:val="120"/>
      <w:divBdr>
        <w:top w:val="none" w:sz="0" w:space="0" w:color="auto"/>
        <w:left w:val="none" w:sz="0" w:space="0" w:color="auto"/>
        <w:bottom w:val="none" w:sz="0" w:space="0" w:color="auto"/>
        <w:right w:val="none" w:sz="0" w:space="0" w:color="auto"/>
      </w:divBdr>
    </w:div>
    <w:div w:id="334236502">
      <w:marLeft w:val="120"/>
      <w:marRight w:val="120"/>
      <w:marTop w:val="120"/>
      <w:marBottom w:val="120"/>
      <w:divBdr>
        <w:top w:val="none" w:sz="0" w:space="0" w:color="auto"/>
        <w:left w:val="none" w:sz="0" w:space="0" w:color="auto"/>
        <w:bottom w:val="none" w:sz="0" w:space="0" w:color="auto"/>
        <w:right w:val="none" w:sz="0" w:space="0" w:color="auto"/>
      </w:divBdr>
    </w:div>
    <w:div w:id="334236503">
      <w:marLeft w:val="120"/>
      <w:marRight w:val="120"/>
      <w:marTop w:val="120"/>
      <w:marBottom w:val="120"/>
      <w:divBdr>
        <w:top w:val="none" w:sz="0" w:space="0" w:color="auto"/>
        <w:left w:val="none" w:sz="0" w:space="0" w:color="auto"/>
        <w:bottom w:val="none" w:sz="0" w:space="0" w:color="auto"/>
        <w:right w:val="none" w:sz="0" w:space="0" w:color="auto"/>
      </w:divBdr>
    </w:div>
    <w:div w:id="334236504">
      <w:marLeft w:val="120"/>
      <w:marRight w:val="120"/>
      <w:marTop w:val="120"/>
      <w:marBottom w:val="120"/>
      <w:divBdr>
        <w:top w:val="none" w:sz="0" w:space="0" w:color="auto"/>
        <w:left w:val="none" w:sz="0" w:space="0" w:color="auto"/>
        <w:bottom w:val="none" w:sz="0" w:space="0" w:color="auto"/>
        <w:right w:val="none" w:sz="0" w:space="0" w:color="auto"/>
      </w:divBdr>
    </w:div>
    <w:div w:id="334236505">
      <w:marLeft w:val="120"/>
      <w:marRight w:val="120"/>
      <w:marTop w:val="120"/>
      <w:marBottom w:val="120"/>
      <w:divBdr>
        <w:top w:val="none" w:sz="0" w:space="0" w:color="auto"/>
        <w:left w:val="none" w:sz="0" w:space="0" w:color="auto"/>
        <w:bottom w:val="none" w:sz="0" w:space="0" w:color="auto"/>
        <w:right w:val="none" w:sz="0" w:space="0" w:color="auto"/>
      </w:divBdr>
    </w:div>
    <w:div w:id="334236506">
      <w:marLeft w:val="120"/>
      <w:marRight w:val="120"/>
      <w:marTop w:val="120"/>
      <w:marBottom w:val="120"/>
      <w:divBdr>
        <w:top w:val="none" w:sz="0" w:space="0" w:color="auto"/>
        <w:left w:val="none" w:sz="0" w:space="0" w:color="auto"/>
        <w:bottom w:val="none" w:sz="0" w:space="0" w:color="auto"/>
        <w:right w:val="none" w:sz="0" w:space="0" w:color="auto"/>
      </w:divBdr>
    </w:div>
    <w:div w:id="334236507">
      <w:marLeft w:val="120"/>
      <w:marRight w:val="120"/>
      <w:marTop w:val="120"/>
      <w:marBottom w:val="120"/>
      <w:divBdr>
        <w:top w:val="none" w:sz="0" w:space="0" w:color="auto"/>
        <w:left w:val="none" w:sz="0" w:space="0" w:color="auto"/>
        <w:bottom w:val="none" w:sz="0" w:space="0" w:color="auto"/>
        <w:right w:val="none" w:sz="0" w:space="0" w:color="auto"/>
      </w:divBdr>
    </w:div>
    <w:div w:id="334236508">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8</Pages>
  <Words>3287</Words>
  <Characters>17754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Lazou</dc:creator>
  <cp:keywords/>
  <dc:description/>
  <cp:lastModifiedBy>GeorgeS</cp:lastModifiedBy>
  <cp:revision>6</cp:revision>
  <dcterms:created xsi:type="dcterms:W3CDTF">2017-09-16T18:09:00Z</dcterms:created>
  <dcterms:modified xsi:type="dcterms:W3CDTF">2017-09-22T06:36:00Z</dcterms:modified>
</cp:coreProperties>
</file>